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Look w:val="01E0"/>
      </w:tblPr>
      <w:tblGrid>
        <w:gridCol w:w="1998"/>
        <w:gridCol w:w="4386"/>
        <w:gridCol w:w="3372"/>
      </w:tblGrid>
      <w:tr w:rsidR="00765B3E" w:rsidRPr="005528BC" w:rsidTr="00765B3E">
        <w:trPr>
          <w:jc w:val="center"/>
        </w:trPr>
        <w:tc>
          <w:tcPr>
            <w:tcW w:w="1998" w:type="dxa"/>
          </w:tcPr>
          <w:p w:rsidR="00765B3E" w:rsidRPr="005528BC" w:rsidRDefault="00765B3E" w:rsidP="000502F7">
            <w:pPr>
              <w:spacing w:line="120" w:lineRule="auto"/>
              <w:rPr>
                <w:rFonts w:eastAsia="YouYuan"/>
                <w:kern w:val="2"/>
                <w:szCs w:val="28"/>
                <w:rtl/>
              </w:rPr>
            </w:pPr>
            <w:r>
              <w:rPr>
                <w:rFonts w:eastAsia="YouYuan"/>
                <w:noProof/>
                <w:kern w:val="2"/>
                <w:szCs w:val="28"/>
                <w:rtl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81915</wp:posOffset>
                  </wp:positionV>
                  <wp:extent cx="1085850" cy="881380"/>
                  <wp:effectExtent l="19050" t="0" r="0" b="0"/>
                  <wp:wrapTopAndBottom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6" w:type="dxa"/>
          </w:tcPr>
          <w:p w:rsidR="00765B3E" w:rsidRPr="00593CDA" w:rsidRDefault="00765B3E" w:rsidP="000502F7">
            <w:pPr>
              <w:bidi/>
              <w:spacing w:before="240"/>
              <w:rPr>
                <w:rFonts w:eastAsia="YouYuan" w:cs="Simplified Arabic"/>
                <w:kern w:val="2"/>
                <w:szCs w:val="28"/>
                <w:rtl/>
              </w:rPr>
            </w:pPr>
            <w:proofErr w:type="gramStart"/>
            <w:r w:rsidRPr="00593CDA">
              <w:rPr>
                <w:rFonts w:ascii="Arial" w:eastAsia="YouYuan" w:hAnsi="Arial" w:cs="Simplified Arabic" w:hint="cs"/>
                <w:b/>
                <w:bCs/>
                <w:kern w:val="2"/>
                <w:sz w:val="26"/>
                <w:szCs w:val="26"/>
                <w:rtl/>
              </w:rPr>
              <w:t>منظمة</w:t>
            </w:r>
            <w:proofErr w:type="gramEnd"/>
            <w:r w:rsidRPr="00593CDA">
              <w:rPr>
                <w:rFonts w:ascii="Arial" w:eastAsia="YouYuan" w:hAnsi="Arial" w:cs="Simplified Arabic" w:hint="cs"/>
                <w:b/>
                <w:bCs/>
                <w:kern w:val="2"/>
                <w:sz w:val="26"/>
                <w:szCs w:val="26"/>
                <w:rtl/>
              </w:rPr>
              <w:t xml:space="preserve"> الطيران المدني الدولي</w:t>
            </w:r>
          </w:p>
          <w:p w:rsidR="00765B3E" w:rsidRPr="00593CDA" w:rsidRDefault="004F21F0" w:rsidP="000502F7">
            <w:pPr>
              <w:bidi/>
              <w:spacing w:before="120" w:after="240"/>
              <w:rPr>
                <w:rFonts w:eastAsia="YouYuan" w:cs="Simplified Arabic"/>
                <w:kern w:val="2"/>
                <w:szCs w:val="28"/>
                <w:rtl/>
              </w:rPr>
            </w:pPr>
            <w:r w:rsidRPr="004F21F0">
              <w:rPr>
                <w:rFonts w:ascii="Arial" w:eastAsia="YouYuan" w:hAnsi="Arial" w:cs="Simplified Arabic"/>
                <w:b/>
                <w:bCs/>
                <w:kern w:val="2"/>
                <w:sz w:val="30"/>
                <w:szCs w:val="30"/>
                <w:rtl/>
                <w:lang w:val="en-US"/>
              </w:rPr>
              <w:pict>
                <v:line id="_x0000_s1027" style="position:absolute;left:0;text-align:left;z-index:251660288" from="83.1pt,1.45pt" to="213.55pt,1.45pt">
                  <w10:wrap type="topAndBottom"/>
                </v:line>
              </w:pict>
            </w:r>
            <w:r w:rsidR="00765B3E" w:rsidRPr="00593CDA">
              <w:rPr>
                <w:rFonts w:ascii="Arial" w:eastAsia="YouYuan" w:hAnsi="Arial" w:cs="Simplified Arabic" w:hint="cs"/>
                <w:b/>
                <w:bCs/>
                <w:kern w:val="2"/>
                <w:sz w:val="30"/>
                <w:szCs w:val="30"/>
                <w:rtl/>
              </w:rPr>
              <w:t>ورقة عمل</w:t>
            </w:r>
          </w:p>
        </w:tc>
        <w:tc>
          <w:tcPr>
            <w:tcW w:w="3372" w:type="dxa"/>
          </w:tcPr>
          <w:p w:rsidR="00765B3E" w:rsidRPr="00C1590B" w:rsidRDefault="00765B3E" w:rsidP="00C1590B">
            <w:pPr>
              <w:pStyle w:val="Header"/>
              <w:tabs>
                <w:tab w:val="center" w:pos="4680"/>
                <w:tab w:val="left" w:pos="8520"/>
              </w:tabs>
              <w:spacing w:before="240"/>
              <w:jc w:val="left"/>
              <w:rPr>
                <w:rStyle w:val="PageNumber"/>
                <w:lang w:val="en-US"/>
              </w:rPr>
            </w:pPr>
            <w:r w:rsidRPr="00E8044A">
              <w:t>AN-Conf/12-WP/</w:t>
            </w:r>
            <w:r w:rsidR="00C1590B">
              <w:rPr>
                <w:lang w:val="en-US"/>
              </w:rPr>
              <w:t>xx</w:t>
            </w:r>
          </w:p>
          <w:p w:rsidR="00765B3E" w:rsidRPr="00593CDA" w:rsidRDefault="00C1590B" w:rsidP="00C1590B">
            <w:pPr>
              <w:rPr>
                <w:rFonts w:eastAsia="YouYuan"/>
                <w:kern w:val="2"/>
                <w:sz w:val="20"/>
                <w:szCs w:val="16"/>
                <w:rtl/>
                <w:lang w:bidi="ar-EG"/>
              </w:rPr>
            </w:pPr>
            <w:r>
              <w:rPr>
                <w:rFonts w:eastAsia="YouYuan"/>
                <w:kern w:val="2"/>
                <w:sz w:val="20"/>
                <w:szCs w:val="16"/>
              </w:rPr>
              <w:t>..</w:t>
            </w:r>
            <w:r w:rsidR="00765B3E" w:rsidRPr="00593CDA">
              <w:rPr>
                <w:rFonts w:eastAsia="YouYuan"/>
                <w:kern w:val="2"/>
                <w:sz w:val="20"/>
                <w:szCs w:val="16"/>
              </w:rPr>
              <w:t>/</w:t>
            </w:r>
            <w:r>
              <w:rPr>
                <w:rFonts w:eastAsia="YouYuan"/>
                <w:kern w:val="2"/>
                <w:sz w:val="20"/>
                <w:szCs w:val="16"/>
              </w:rPr>
              <w:t>..</w:t>
            </w:r>
            <w:r w:rsidR="00765B3E" w:rsidRPr="00593CDA">
              <w:rPr>
                <w:rFonts w:eastAsia="YouYuan"/>
                <w:kern w:val="2"/>
                <w:sz w:val="20"/>
                <w:szCs w:val="16"/>
              </w:rPr>
              <w:t>/12</w:t>
            </w:r>
          </w:p>
          <w:p w:rsidR="00765B3E" w:rsidRPr="005528BC" w:rsidRDefault="00765B3E" w:rsidP="000502F7">
            <w:pPr>
              <w:rPr>
                <w:rFonts w:eastAsia="YouYuan"/>
                <w:b/>
                <w:bCs/>
                <w:kern w:val="2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92"/>
        <w:tblOverlap w:val="never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/>
      </w:tblPr>
      <w:tblGrid>
        <w:gridCol w:w="8221"/>
        <w:gridCol w:w="1725"/>
      </w:tblGrid>
      <w:tr w:rsidR="004E4197" w:rsidRPr="00EA73F6" w:rsidTr="00E54E55">
        <w:tc>
          <w:tcPr>
            <w:tcW w:w="4133" w:type="pct"/>
          </w:tcPr>
          <w:p w:rsidR="004E4197" w:rsidRPr="00165FE0" w:rsidRDefault="004E4197" w:rsidP="00E54E55">
            <w:pPr>
              <w:rPr>
                <w:lang w:val="en-US"/>
              </w:rPr>
            </w:pPr>
          </w:p>
        </w:tc>
        <w:tc>
          <w:tcPr>
            <w:tcW w:w="867" w:type="pct"/>
          </w:tcPr>
          <w:p w:rsidR="004E4197" w:rsidRPr="00E54E55" w:rsidRDefault="004E4197" w:rsidP="00E54E55">
            <w:pPr>
              <w:jc w:val="right"/>
              <w:rPr>
                <w:szCs w:val="22"/>
              </w:rPr>
            </w:pPr>
          </w:p>
        </w:tc>
      </w:tr>
    </w:tbl>
    <w:p w:rsidR="008333CB" w:rsidRPr="00165FE0" w:rsidRDefault="00165FE0" w:rsidP="00165FE0">
      <w:pPr>
        <w:bidi/>
        <w:jc w:val="center"/>
        <w:rPr>
          <w:rFonts w:cs="Simplified Arabic"/>
          <w:bCs/>
          <w:sz w:val="28"/>
          <w:szCs w:val="28"/>
          <w:rtl/>
        </w:rPr>
      </w:pPr>
      <w:bookmarkStart w:id="0" w:name="summary_box"/>
      <w:bookmarkStart w:id="1" w:name="title"/>
      <w:bookmarkStart w:id="2" w:name="text_above"/>
      <w:bookmarkEnd w:id="0"/>
      <w:bookmarkEnd w:id="1"/>
      <w:bookmarkEnd w:id="2"/>
      <w:r w:rsidRPr="00165FE0">
        <w:rPr>
          <w:rFonts w:cs="Simplified Arabic" w:hint="cs"/>
          <w:bCs/>
          <w:sz w:val="28"/>
          <w:szCs w:val="28"/>
          <w:rtl/>
        </w:rPr>
        <w:t>المؤتمر الثاني عشر للملاحة الجوية</w:t>
      </w:r>
    </w:p>
    <w:p w:rsidR="008333CB" w:rsidRPr="004A170F" w:rsidRDefault="008333CB" w:rsidP="00165FE0">
      <w:pPr>
        <w:bidi/>
        <w:jc w:val="center"/>
        <w:rPr>
          <w:bCs/>
          <w:szCs w:val="22"/>
        </w:rPr>
      </w:pPr>
    </w:p>
    <w:p w:rsidR="007A22A4" w:rsidRPr="00165FE0" w:rsidRDefault="00165FE0" w:rsidP="00165FE0">
      <w:pPr>
        <w:bidi/>
        <w:jc w:val="center"/>
        <w:rPr>
          <w:rFonts w:cs="Simplified Arabic"/>
          <w:bCs/>
          <w:sz w:val="24"/>
          <w:rtl/>
        </w:rPr>
      </w:pPr>
      <w:r w:rsidRPr="00165FE0">
        <w:rPr>
          <w:rFonts w:cs="Simplified Arabic" w:hint="cs"/>
          <w:bCs/>
          <w:sz w:val="24"/>
          <w:rtl/>
        </w:rPr>
        <w:t>مونتريال، 19 إلى 30 نوفمبر 2012</w:t>
      </w:r>
    </w:p>
    <w:p w:rsidR="008333CB" w:rsidRDefault="008333CB" w:rsidP="00165FE0">
      <w:pPr>
        <w:bidi/>
        <w:jc w:val="center"/>
      </w:pPr>
    </w:p>
    <w:p w:rsidR="007A22A4" w:rsidRPr="00D17232" w:rsidRDefault="007A22A4" w:rsidP="00165FE0">
      <w:pPr>
        <w:bidi/>
        <w:jc w:val="center"/>
      </w:pPr>
    </w:p>
    <w:tbl>
      <w:tblPr>
        <w:bidiVisual/>
        <w:tblW w:w="0" w:type="auto"/>
        <w:tblCellMar>
          <w:left w:w="0" w:type="dxa"/>
          <w:right w:w="50" w:type="dxa"/>
        </w:tblCellMar>
        <w:tblLook w:val="04A0"/>
      </w:tblPr>
      <w:tblGrid>
        <w:gridCol w:w="711"/>
        <w:gridCol w:w="456"/>
        <w:gridCol w:w="7874"/>
      </w:tblGrid>
      <w:tr w:rsidR="004A170F" w:rsidRPr="00FF1AD3" w:rsidTr="00165FE0">
        <w:tc>
          <w:tcPr>
            <w:tcW w:w="0" w:type="auto"/>
            <w:shd w:val="clear" w:color="auto" w:fill="auto"/>
            <w:noWrap/>
          </w:tcPr>
          <w:p w:rsidR="004A170F" w:rsidRPr="00165FE0" w:rsidRDefault="00165FE0" w:rsidP="00165FE0">
            <w:pPr>
              <w:bidi/>
              <w:rPr>
                <w:rFonts w:cs="Simplified Arabic"/>
                <w:bCs/>
                <w:sz w:val="24"/>
                <w:rtl/>
              </w:rPr>
            </w:pPr>
            <w:r w:rsidRPr="00165FE0">
              <w:rPr>
                <w:rFonts w:cs="Simplified Arabic" w:hint="cs"/>
                <w:bCs/>
                <w:sz w:val="24"/>
                <w:rtl/>
              </w:rPr>
              <w:t>البند رقم</w:t>
            </w:r>
          </w:p>
        </w:tc>
        <w:tc>
          <w:tcPr>
            <w:tcW w:w="0" w:type="auto"/>
            <w:shd w:val="clear" w:color="auto" w:fill="auto"/>
            <w:noWrap/>
          </w:tcPr>
          <w:p w:rsidR="004A170F" w:rsidRPr="00165FE0" w:rsidRDefault="00165FE0" w:rsidP="00165FE0">
            <w:pPr>
              <w:bidi/>
              <w:rPr>
                <w:rFonts w:cs="Simplified Arabic"/>
                <w:b/>
                <w:sz w:val="24"/>
                <w:rtl/>
              </w:rPr>
            </w:pPr>
            <w:r w:rsidRPr="00165FE0">
              <w:rPr>
                <w:rFonts w:cs="Simplified Arabic" w:hint="cs"/>
                <w:b/>
                <w:sz w:val="24"/>
                <w:rtl/>
              </w:rPr>
              <w:t>--:</w:t>
            </w:r>
          </w:p>
        </w:tc>
        <w:tc>
          <w:tcPr>
            <w:tcW w:w="7874" w:type="dxa"/>
            <w:shd w:val="clear" w:color="auto" w:fill="auto"/>
          </w:tcPr>
          <w:p w:rsidR="004A170F" w:rsidRPr="00165FE0" w:rsidRDefault="00165FE0" w:rsidP="00165FE0">
            <w:pPr>
              <w:bidi/>
              <w:rPr>
                <w:rFonts w:cs="Simplified Arabic"/>
                <w:b/>
                <w:sz w:val="24"/>
              </w:rPr>
            </w:pPr>
            <w:r w:rsidRPr="00165FE0">
              <w:rPr>
                <w:rFonts w:cs="Simplified Arabic" w:hint="cs"/>
                <w:b/>
                <w:sz w:val="24"/>
                <w:rtl/>
              </w:rPr>
              <w:t>--</w:t>
            </w:r>
          </w:p>
        </w:tc>
      </w:tr>
      <w:tr w:rsidR="00626439" w:rsidRPr="00FF1AD3" w:rsidTr="00165FE0">
        <w:tc>
          <w:tcPr>
            <w:tcW w:w="0" w:type="auto"/>
            <w:shd w:val="clear" w:color="auto" w:fill="auto"/>
            <w:noWrap/>
          </w:tcPr>
          <w:p w:rsidR="008333CB" w:rsidRPr="00FF1AD3" w:rsidRDefault="008333CB" w:rsidP="00165FE0">
            <w:pPr>
              <w:bidi/>
              <w:rPr>
                <w:b/>
                <w:szCs w:val="22"/>
              </w:rPr>
            </w:pPr>
            <w:bookmarkStart w:id="3" w:name="title_below_city_from_to"/>
            <w:bookmarkStart w:id="4" w:name="agenda_item"/>
            <w:bookmarkEnd w:id="3"/>
            <w:bookmarkEnd w:id="4"/>
          </w:p>
        </w:tc>
        <w:tc>
          <w:tcPr>
            <w:tcW w:w="0" w:type="auto"/>
            <w:shd w:val="clear" w:color="auto" w:fill="auto"/>
            <w:noWrap/>
          </w:tcPr>
          <w:p w:rsidR="008333CB" w:rsidRPr="00165FE0" w:rsidRDefault="00165FE0" w:rsidP="00165FE0">
            <w:pPr>
              <w:bidi/>
              <w:rPr>
                <w:rFonts w:cs="Simplified Arabic"/>
                <w:b/>
                <w:sz w:val="24"/>
              </w:rPr>
            </w:pPr>
            <w:r w:rsidRPr="00165FE0">
              <w:rPr>
                <w:rFonts w:cs="Simplified Arabic" w:hint="cs"/>
                <w:b/>
                <w:sz w:val="24"/>
                <w:rtl/>
              </w:rPr>
              <w:t>-.-:</w:t>
            </w:r>
          </w:p>
        </w:tc>
        <w:tc>
          <w:tcPr>
            <w:tcW w:w="7874" w:type="dxa"/>
            <w:shd w:val="clear" w:color="auto" w:fill="auto"/>
          </w:tcPr>
          <w:p w:rsidR="008333CB" w:rsidRPr="00165FE0" w:rsidRDefault="00165FE0" w:rsidP="00165FE0">
            <w:pPr>
              <w:bidi/>
              <w:rPr>
                <w:rFonts w:cs="Simplified Arabic"/>
                <w:b/>
                <w:sz w:val="24"/>
              </w:rPr>
            </w:pPr>
            <w:r w:rsidRPr="00165FE0">
              <w:rPr>
                <w:rFonts w:cs="Simplified Arabic" w:hint="cs"/>
                <w:b/>
                <w:sz w:val="24"/>
                <w:rtl/>
              </w:rPr>
              <w:t>--</w:t>
            </w:r>
          </w:p>
        </w:tc>
      </w:tr>
    </w:tbl>
    <w:p w:rsidR="008333CB" w:rsidRPr="007307A8" w:rsidRDefault="008333CB" w:rsidP="00165FE0">
      <w:pPr>
        <w:bidi/>
        <w:rPr>
          <w:szCs w:val="22"/>
        </w:rPr>
      </w:pPr>
    </w:p>
    <w:p w:rsidR="007B0726" w:rsidRPr="00165FE0" w:rsidRDefault="00165FE0" w:rsidP="00165FE0">
      <w:pPr>
        <w:pStyle w:val="TitleMain"/>
        <w:bidi/>
        <w:rPr>
          <w:rFonts w:cs="Simplified Arabic"/>
          <w:b w:val="0"/>
          <w:bCs/>
          <w:sz w:val="24"/>
          <w:szCs w:val="24"/>
        </w:rPr>
      </w:pPr>
      <w:proofErr w:type="gramStart"/>
      <w:r w:rsidRPr="00165FE0">
        <w:rPr>
          <w:rFonts w:cs="Simplified Arabic" w:hint="cs"/>
          <w:b w:val="0"/>
          <w:bCs/>
          <w:sz w:val="24"/>
          <w:szCs w:val="24"/>
          <w:rtl/>
        </w:rPr>
        <w:t>العنوان</w:t>
      </w:r>
      <w:proofErr w:type="gramEnd"/>
    </w:p>
    <w:p w:rsidR="007B0726" w:rsidRPr="007307A8" w:rsidRDefault="007B0726" w:rsidP="00165FE0">
      <w:pPr>
        <w:bidi/>
        <w:jc w:val="center"/>
        <w:rPr>
          <w:b/>
          <w:szCs w:val="22"/>
        </w:rPr>
      </w:pPr>
    </w:p>
    <w:p w:rsidR="00592DD9" w:rsidRPr="00165FE0" w:rsidRDefault="00165FE0" w:rsidP="00165FE0">
      <w:pPr>
        <w:bidi/>
        <w:ind w:left="1080" w:right="1080"/>
        <w:jc w:val="center"/>
        <w:rPr>
          <w:rFonts w:cs="Simplified Arabic"/>
          <w:sz w:val="24"/>
        </w:rPr>
      </w:pPr>
      <w:bookmarkStart w:id="5" w:name="addendum_below_title"/>
      <w:bookmarkStart w:id="6" w:name="document_no_below_title"/>
      <w:bookmarkEnd w:id="5"/>
      <w:bookmarkEnd w:id="6"/>
      <w:r w:rsidRPr="00165FE0">
        <w:rPr>
          <w:rFonts w:cs="Simplified Arabic" w:hint="cs"/>
          <w:sz w:val="24"/>
          <w:rtl/>
        </w:rPr>
        <w:t>(وثيقة مقدمة من.....)</w:t>
      </w:r>
    </w:p>
    <w:p w:rsidR="00592DD9" w:rsidRDefault="00592DD9" w:rsidP="00165FE0">
      <w:pPr>
        <w:bidi/>
        <w:jc w:val="center"/>
        <w:rPr>
          <w:bCs/>
          <w:szCs w:val="22"/>
        </w:rPr>
      </w:pPr>
    </w:p>
    <w:p w:rsidR="00592DD9" w:rsidRDefault="00592DD9" w:rsidP="00165FE0">
      <w:pPr>
        <w:bidi/>
        <w:jc w:val="center"/>
        <w:rPr>
          <w:bCs/>
          <w:szCs w:val="22"/>
        </w:rPr>
      </w:pPr>
    </w:p>
    <w:tbl>
      <w:tblPr>
        <w:tblStyle w:val="TableGrid"/>
        <w:bidiVisual/>
        <w:tblW w:w="0" w:type="auto"/>
        <w:tblInd w:w="1188" w:type="dxa"/>
        <w:tblLook w:val="04A0"/>
      </w:tblPr>
      <w:tblGrid>
        <w:gridCol w:w="7200"/>
      </w:tblGrid>
      <w:tr w:rsidR="00592DD9" w:rsidTr="00165FE0">
        <w:trPr>
          <w:trHeight w:val="395"/>
        </w:trPr>
        <w:tc>
          <w:tcPr>
            <w:tcW w:w="7200" w:type="dxa"/>
            <w:tcBorders>
              <w:bottom w:val="nil"/>
            </w:tcBorders>
          </w:tcPr>
          <w:p w:rsidR="00592DD9" w:rsidRPr="00165FE0" w:rsidRDefault="00165FE0" w:rsidP="00165FE0">
            <w:pPr>
              <w:bidi/>
              <w:jc w:val="center"/>
              <w:rPr>
                <w:rFonts w:cs="Simplified Arabic"/>
                <w:bCs/>
                <w:sz w:val="24"/>
              </w:rPr>
            </w:pPr>
            <w:proofErr w:type="gramStart"/>
            <w:r w:rsidRPr="00165FE0">
              <w:rPr>
                <w:rFonts w:cs="Simplified Arabic" w:hint="cs"/>
                <w:bCs/>
                <w:sz w:val="24"/>
                <w:rtl/>
              </w:rPr>
              <w:t>الملخص</w:t>
            </w:r>
            <w:proofErr w:type="gramEnd"/>
          </w:p>
        </w:tc>
      </w:tr>
      <w:tr w:rsidR="00592DD9" w:rsidTr="00165FE0">
        <w:tc>
          <w:tcPr>
            <w:tcW w:w="7200" w:type="dxa"/>
            <w:tcBorders>
              <w:top w:val="nil"/>
            </w:tcBorders>
          </w:tcPr>
          <w:p w:rsidR="00592DD9" w:rsidRPr="00165FE0" w:rsidRDefault="00165FE0" w:rsidP="00165FE0">
            <w:pPr>
              <w:bidi/>
              <w:rPr>
                <w:rFonts w:cs="Simplified Arabic"/>
                <w:b/>
                <w:sz w:val="24"/>
                <w:rtl/>
              </w:rPr>
            </w:pPr>
            <w:r w:rsidRPr="00165FE0">
              <w:rPr>
                <w:rFonts w:cs="Simplified Arabic" w:hint="cs"/>
                <w:b/>
                <w:sz w:val="24"/>
                <w:rtl/>
              </w:rPr>
              <w:t>تتضمن هذه الوثيقة .........</w:t>
            </w:r>
          </w:p>
          <w:p w:rsidR="00592DD9" w:rsidRDefault="00592DD9" w:rsidP="00165FE0">
            <w:pPr>
              <w:bidi/>
              <w:rPr>
                <w:bCs/>
                <w:szCs w:val="22"/>
              </w:rPr>
            </w:pPr>
          </w:p>
          <w:p w:rsidR="00592DD9" w:rsidRPr="00165FE0" w:rsidRDefault="00165FE0" w:rsidP="00165FE0">
            <w:pPr>
              <w:bidi/>
              <w:rPr>
                <w:rFonts w:cs="Simplified Arabic"/>
                <w:bCs/>
                <w:sz w:val="24"/>
              </w:rPr>
            </w:pPr>
            <w:r w:rsidRPr="00165FE0">
              <w:rPr>
                <w:rFonts w:cs="Simplified Arabic" w:hint="cs"/>
                <w:bCs/>
                <w:sz w:val="24"/>
                <w:rtl/>
              </w:rPr>
              <w:t xml:space="preserve">الإجراء: </w:t>
            </w:r>
            <w:r w:rsidRPr="00165FE0">
              <w:rPr>
                <w:rFonts w:cs="Simplified Arabic" w:hint="cs"/>
                <w:b/>
                <w:sz w:val="24"/>
                <w:rtl/>
              </w:rPr>
              <w:t xml:space="preserve">يرجى من </w:t>
            </w:r>
            <w:proofErr w:type="gramStart"/>
            <w:r w:rsidRPr="00165FE0">
              <w:rPr>
                <w:rFonts w:cs="Simplified Arabic" w:hint="cs"/>
                <w:b/>
                <w:sz w:val="24"/>
                <w:rtl/>
              </w:rPr>
              <w:t>المؤتمر .</w:t>
            </w:r>
            <w:proofErr w:type="gramEnd"/>
            <w:r w:rsidRPr="00165FE0">
              <w:rPr>
                <w:rFonts w:cs="Simplified Arabic" w:hint="cs"/>
                <w:b/>
                <w:sz w:val="24"/>
                <w:rtl/>
              </w:rPr>
              <w:t>.....</w:t>
            </w:r>
          </w:p>
        </w:tc>
      </w:tr>
    </w:tbl>
    <w:p w:rsidR="00592DD9" w:rsidRDefault="00592DD9" w:rsidP="00165FE0">
      <w:pPr>
        <w:bidi/>
        <w:rPr>
          <w:bCs/>
          <w:szCs w:val="22"/>
        </w:rPr>
      </w:pPr>
    </w:p>
    <w:p w:rsidR="00592DD9" w:rsidRDefault="00592DD9" w:rsidP="00165FE0">
      <w:pPr>
        <w:bidi/>
        <w:ind w:right="1080"/>
        <w:rPr>
          <w:szCs w:val="22"/>
        </w:rPr>
      </w:pPr>
    </w:p>
    <w:p w:rsidR="007B0726" w:rsidRPr="000A7699" w:rsidRDefault="000A7699" w:rsidP="00165FE0">
      <w:pPr>
        <w:pStyle w:val="1Heading"/>
        <w:numPr>
          <w:ilvl w:val="0"/>
          <w:numId w:val="10"/>
        </w:numPr>
        <w:bidi/>
        <w:rPr>
          <w:rFonts w:cs="Simplified Arabic"/>
          <w:b w:val="0"/>
          <w:bCs/>
          <w:sz w:val="26"/>
          <w:szCs w:val="26"/>
        </w:rPr>
      </w:pPr>
      <w:proofErr w:type="gramStart"/>
      <w:r w:rsidRPr="000A7699">
        <w:rPr>
          <w:rFonts w:cs="Simplified Arabic" w:hint="cs"/>
          <w:b w:val="0"/>
          <w:bCs/>
          <w:sz w:val="26"/>
          <w:szCs w:val="26"/>
          <w:rtl/>
        </w:rPr>
        <w:t>المقدمة</w:t>
      </w:r>
      <w:proofErr w:type="gramEnd"/>
    </w:p>
    <w:p w:rsidR="00634A78" w:rsidRPr="000A7699" w:rsidRDefault="000A7699" w:rsidP="00165FE0">
      <w:pPr>
        <w:pStyle w:val="2Para"/>
        <w:bidi/>
        <w:rPr>
          <w:rFonts w:cs="Simplified Arabic"/>
          <w:sz w:val="24"/>
          <w:szCs w:val="24"/>
        </w:rPr>
      </w:pPr>
      <w:proofErr w:type="gramStart"/>
      <w:r w:rsidRPr="000A7699">
        <w:rPr>
          <w:rFonts w:cs="Simplified Arabic" w:hint="cs"/>
          <w:sz w:val="24"/>
          <w:szCs w:val="24"/>
          <w:rtl/>
        </w:rPr>
        <w:t>النص</w:t>
      </w:r>
      <w:proofErr w:type="gramEnd"/>
    </w:p>
    <w:p w:rsidR="00BA6634" w:rsidRPr="000A7699" w:rsidRDefault="000A7699" w:rsidP="000A7699">
      <w:pPr>
        <w:pStyle w:val="1Heading"/>
        <w:numPr>
          <w:ilvl w:val="0"/>
          <w:numId w:val="10"/>
        </w:numPr>
        <w:bidi/>
        <w:rPr>
          <w:rFonts w:cs="Simplified Arabic"/>
          <w:b w:val="0"/>
          <w:bCs/>
          <w:sz w:val="26"/>
          <w:szCs w:val="26"/>
        </w:rPr>
      </w:pPr>
      <w:r>
        <w:rPr>
          <w:rFonts w:cs="Simplified Arabic" w:hint="cs"/>
          <w:b w:val="0"/>
          <w:bCs/>
          <w:sz w:val="26"/>
          <w:szCs w:val="26"/>
          <w:rtl/>
        </w:rPr>
        <w:t>الخلفية العامة</w:t>
      </w:r>
    </w:p>
    <w:p w:rsidR="000A7699" w:rsidRPr="000A7699" w:rsidRDefault="000A7699" w:rsidP="000A7699">
      <w:pPr>
        <w:pStyle w:val="2Para"/>
        <w:bidi/>
        <w:rPr>
          <w:rFonts w:cs="Simplified Arabic"/>
          <w:sz w:val="24"/>
          <w:szCs w:val="24"/>
        </w:rPr>
      </w:pPr>
      <w:proofErr w:type="gramStart"/>
      <w:r w:rsidRPr="000A7699">
        <w:rPr>
          <w:rFonts w:cs="Simplified Arabic" w:hint="cs"/>
          <w:sz w:val="24"/>
          <w:szCs w:val="24"/>
          <w:rtl/>
        </w:rPr>
        <w:t>النص</w:t>
      </w:r>
      <w:proofErr w:type="gramEnd"/>
    </w:p>
    <w:p w:rsidR="00DE1220" w:rsidRPr="000A7699" w:rsidRDefault="000A7699" w:rsidP="000A7699">
      <w:pPr>
        <w:pStyle w:val="1Heading"/>
        <w:numPr>
          <w:ilvl w:val="0"/>
          <w:numId w:val="10"/>
        </w:numPr>
        <w:bidi/>
        <w:rPr>
          <w:rFonts w:cs="Simplified Arabic"/>
          <w:b w:val="0"/>
          <w:bCs/>
          <w:sz w:val="26"/>
          <w:szCs w:val="26"/>
        </w:rPr>
      </w:pPr>
      <w:proofErr w:type="gramStart"/>
      <w:r>
        <w:rPr>
          <w:rFonts w:cs="Simplified Arabic" w:hint="cs"/>
          <w:b w:val="0"/>
          <w:bCs/>
          <w:sz w:val="26"/>
          <w:szCs w:val="26"/>
          <w:rtl/>
        </w:rPr>
        <w:t>الاستنتاجات</w:t>
      </w:r>
      <w:proofErr w:type="gramEnd"/>
    </w:p>
    <w:p w:rsidR="00634A78" w:rsidRPr="00634A78" w:rsidRDefault="000A7699" w:rsidP="00165FE0">
      <w:pPr>
        <w:pStyle w:val="2Para"/>
        <w:bidi/>
      </w:pPr>
      <w:proofErr w:type="gramStart"/>
      <w:r w:rsidRPr="000A7699">
        <w:rPr>
          <w:rFonts w:cs="Simplified Arabic" w:hint="cs"/>
          <w:sz w:val="24"/>
          <w:szCs w:val="24"/>
          <w:rtl/>
        </w:rPr>
        <w:t>النص</w:t>
      </w:r>
      <w:proofErr w:type="gramEnd"/>
    </w:p>
    <w:p w:rsidR="00765B3E" w:rsidRDefault="00765B3E">
      <w:pPr>
        <w:autoSpaceDE/>
        <w:autoSpaceDN/>
        <w:adjustRightInd/>
        <w:jc w:val="left"/>
        <w:rPr>
          <w:szCs w:val="22"/>
          <w:rtl/>
        </w:rPr>
      </w:pPr>
      <w:r>
        <w:rPr>
          <w:rtl/>
        </w:rPr>
        <w:br w:type="page"/>
      </w:r>
    </w:p>
    <w:p w:rsidR="00765B3E" w:rsidRPr="00A30A08" w:rsidRDefault="00765B3E" w:rsidP="00765B3E">
      <w:pPr>
        <w:pStyle w:val="2Para"/>
        <w:numPr>
          <w:ilvl w:val="0"/>
          <w:numId w:val="0"/>
        </w:numPr>
        <w:bidi/>
      </w:pPr>
    </w:p>
    <w:p w:rsidR="00663057" w:rsidRPr="000B3234" w:rsidRDefault="00663057" w:rsidP="000B3234">
      <w:pPr>
        <w:pStyle w:val="2Para"/>
        <w:numPr>
          <w:ilvl w:val="0"/>
          <w:numId w:val="0"/>
        </w:numPr>
        <w:bidi/>
        <w:jc w:val="center"/>
        <w:rPr>
          <w:rFonts w:cs="Simplified Arabic"/>
          <w:sz w:val="24"/>
          <w:szCs w:val="24"/>
        </w:rPr>
      </w:pPr>
      <w:proofErr w:type="gramStart"/>
      <w:r w:rsidRPr="000B3234">
        <w:rPr>
          <w:rFonts w:cs="Simplified Arabic"/>
          <w:sz w:val="24"/>
          <w:szCs w:val="24"/>
        </w:rPr>
        <w:t xml:space="preserve">— </w:t>
      </w:r>
      <w:r w:rsidR="000B3234" w:rsidRPr="000B3234">
        <w:rPr>
          <w:rFonts w:cs="Simplified Arabic" w:hint="cs"/>
          <w:sz w:val="24"/>
          <w:szCs w:val="24"/>
          <w:rtl/>
        </w:rPr>
        <w:t xml:space="preserve"> انتهى</w:t>
      </w:r>
      <w:proofErr w:type="gramEnd"/>
      <w:r w:rsidR="000B3234" w:rsidRPr="000B3234">
        <w:rPr>
          <w:rFonts w:cs="Simplified Arabic" w:hint="cs"/>
          <w:sz w:val="24"/>
          <w:szCs w:val="24"/>
          <w:rtl/>
        </w:rPr>
        <w:t xml:space="preserve"> </w:t>
      </w:r>
      <w:r w:rsidRPr="000B3234">
        <w:rPr>
          <w:rFonts w:cs="Simplified Arabic"/>
          <w:sz w:val="24"/>
          <w:szCs w:val="24"/>
        </w:rPr>
        <w:t xml:space="preserve"> —</w:t>
      </w:r>
    </w:p>
    <w:sectPr w:rsidR="00663057" w:rsidRPr="000B3234" w:rsidSect="00765B3E">
      <w:headerReference w:type="even" r:id="rId9"/>
      <w:headerReference w:type="default" r:id="rId10"/>
      <w:footerReference w:type="first" r:id="rId11"/>
      <w:pgSz w:w="12240" w:h="15840" w:code="1"/>
      <w:pgMar w:top="288" w:right="1152" w:bottom="806" w:left="1152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99" w:rsidRDefault="000A7699">
      <w:r>
        <w:separator/>
      </w:r>
    </w:p>
  </w:endnote>
  <w:endnote w:type="continuationSeparator" w:id="0">
    <w:p w:rsidR="000A7699" w:rsidRDefault="000A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99" w:rsidRPr="00E25BA6" w:rsidRDefault="000A7699" w:rsidP="000A7699">
    <w:pPr>
      <w:pStyle w:val="Footer"/>
      <w:bidi/>
      <w:rPr>
        <w:sz w:val="18"/>
        <w:szCs w:val="18"/>
      </w:rPr>
    </w:pPr>
    <w:r w:rsidRPr="000A7699">
      <w:rPr>
        <w:rFonts w:cs="Simplified Arabic" w:hint="cs"/>
        <w:sz w:val="18"/>
        <w:szCs w:val="18"/>
        <w:rtl/>
      </w:rPr>
      <w:t>(--</w:t>
    </w:r>
    <w:r>
      <w:rPr>
        <w:rFonts w:cs="Simplified Arabic" w:hint="cs"/>
        <w:sz w:val="18"/>
        <w:szCs w:val="18"/>
        <w:rtl/>
      </w:rPr>
      <w:t xml:space="preserve"> </w:t>
    </w:r>
    <w:proofErr w:type="gramStart"/>
    <w:r w:rsidRPr="000A7699">
      <w:rPr>
        <w:rFonts w:cs="Simplified Arabic" w:hint="cs"/>
        <w:sz w:val="18"/>
        <w:szCs w:val="18"/>
        <w:rtl/>
      </w:rPr>
      <w:t>صفحة</w:t>
    </w:r>
    <w:proofErr w:type="gramEnd"/>
    <w:r>
      <w:rPr>
        <w:rFonts w:hint="cs"/>
        <w:sz w:val="18"/>
        <w:szCs w:val="18"/>
        <w:rtl/>
      </w:rPr>
      <w:t>)</w:t>
    </w:r>
  </w:p>
  <w:p w:rsidR="000A7699" w:rsidRDefault="000A7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99" w:rsidRDefault="000A7699">
      <w:r>
        <w:separator/>
      </w:r>
    </w:p>
  </w:footnote>
  <w:footnote w:type="continuationSeparator" w:id="0">
    <w:p w:rsidR="000A7699" w:rsidRDefault="000A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5266"/>
      <w:docPartObj>
        <w:docPartGallery w:val="Page Numbers (Top of Page)"/>
        <w:docPartUnique/>
      </w:docPartObj>
    </w:sdtPr>
    <w:sdtContent>
      <w:p w:rsidR="000A7699" w:rsidRDefault="00765B3E" w:rsidP="00765B3E">
        <w:pPr>
          <w:pStyle w:val="Header"/>
          <w:tabs>
            <w:tab w:val="clear" w:pos="4320"/>
            <w:tab w:val="clear" w:pos="8640"/>
            <w:tab w:val="center" w:pos="4680"/>
            <w:tab w:val="right" w:pos="9900"/>
          </w:tabs>
        </w:pPr>
        <w:r>
          <w:tab/>
        </w:r>
        <w:fldSimple w:instr=" PAGE   \* MERGEFORMAT ">
          <w:r w:rsidR="005D359A">
            <w:rPr>
              <w:noProof/>
            </w:rPr>
            <w:t>- 2 -</w:t>
          </w:r>
        </w:fldSimple>
        <w:r>
          <w:tab/>
          <w:t>AN-Conf/12-WP/...</w:t>
        </w:r>
      </w:p>
    </w:sdtContent>
  </w:sdt>
  <w:p w:rsidR="000A7699" w:rsidRPr="000A7699" w:rsidRDefault="000A7699" w:rsidP="000A7699">
    <w:pPr>
      <w:pStyle w:val="Header"/>
      <w:ind w:left="4650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5307"/>
      <w:docPartObj>
        <w:docPartGallery w:val="Page Numbers (Top of Page)"/>
        <w:docPartUnique/>
      </w:docPartObj>
    </w:sdtPr>
    <w:sdtContent>
      <w:p w:rsidR="00765B3E" w:rsidRDefault="00765B3E" w:rsidP="00765B3E">
        <w:pPr>
          <w:pStyle w:val="Header"/>
          <w:tabs>
            <w:tab w:val="clear" w:pos="4320"/>
            <w:tab w:val="center" w:pos="4680"/>
          </w:tabs>
        </w:pPr>
        <w:r>
          <w:t>AN-Conf/12-WP/...</w:t>
        </w:r>
        <w:r>
          <w:tab/>
          <w:t xml:space="preserve"> </w:t>
        </w:r>
        <w:fldSimple w:instr=" PAGE   \* MERGEFORMAT ">
          <w:r w:rsidR="005D359A">
            <w:rPr>
              <w:noProof/>
            </w:rPr>
            <w:t>- 3 -</w:t>
          </w:r>
        </w:fldSimple>
      </w:p>
    </w:sdtContent>
  </w:sdt>
  <w:p w:rsidR="000A7699" w:rsidRPr="007307A8" w:rsidRDefault="000A7699" w:rsidP="006C7248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4320"/>
      <w:jc w:val="cent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FCA"/>
    <w:multiLevelType w:val="hybridMultilevel"/>
    <w:tmpl w:val="9A3099D0"/>
    <w:lvl w:ilvl="0" w:tplc="909E6D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92792"/>
    <w:multiLevelType w:val="hybridMultilevel"/>
    <w:tmpl w:val="5C6283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5F80"/>
    <w:multiLevelType w:val="multilevel"/>
    <w:tmpl w:val="1D00DAA6"/>
    <w:lvl w:ilvl="0">
      <w:start w:val="1"/>
      <w:numFmt w:val="none"/>
      <w:pStyle w:val="Note"/>
      <w:suff w:val="space"/>
      <w:lvlText w:val="Note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3">
    <w:nsid w:val="0826433F"/>
    <w:multiLevelType w:val="hybridMultilevel"/>
    <w:tmpl w:val="66D6A3F0"/>
    <w:lvl w:ilvl="0" w:tplc="D8A23B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426D77"/>
    <w:multiLevelType w:val="hybridMultilevel"/>
    <w:tmpl w:val="D7BA7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64FCB"/>
    <w:multiLevelType w:val="multilevel"/>
    <w:tmpl w:val="FB4088F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5C584E"/>
    <w:multiLevelType w:val="multilevel"/>
    <w:tmpl w:val="040A3EF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7">
    <w:nsid w:val="0EAB728F"/>
    <w:multiLevelType w:val="hybridMultilevel"/>
    <w:tmpl w:val="2EF26E24"/>
    <w:lvl w:ilvl="0" w:tplc="DD000340">
      <w:start w:val="1"/>
      <w:numFmt w:val="decimal"/>
      <w:pStyle w:val="ListV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3570F9"/>
    <w:multiLevelType w:val="multilevel"/>
    <w:tmpl w:val="F2DC70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3F6E27"/>
    <w:multiLevelType w:val="multilevel"/>
    <w:tmpl w:val="03F2A1A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7C7E00"/>
    <w:multiLevelType w:val="hybridMultilevel"/>
    <w:tmpl w:val="307EA336"/>
    <w:lvl w:ilvl="0" w:tplc="0C09000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608"/>
        </w:tabs>
        <w:ind w:left="2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208"/>
        </w:tabs>
        <w:ind w:left="6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28"/>
        </w:tabs>
        <w:ind w:left="6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48"/>
        </w:tabs>
        <w:ind w:left="7648" w:hanging="360"/>
      </w:pPr>
      <w:rPr>
        <w:rFonts w:ascii="Wingdings" w:hAnsi="Wingdings" w:hint="default"/>
      </w:rPr>
    </w:lvl>
  </w:abstractNum>
  <w:abstractNum w:abstractNumId="11">
    <w:nsid w:val="22B83547"/>
    <w:multiLevelType w:val="multilevel"/>
    <w:tmpl w:val="27043D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12">
    <w:nsid w:val="25B4333C"/>
    <w:multiLevelType w:val="multilevel"/>
    <w:tmpl w:val="1F50AE12"/>
    <w:lvl w:ilvl="0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45"/>
        </w:tabs>
        <w:ind w:left="2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9"/>
        </w:tabs>
        <w:ind w:left="3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7"/>
        </w:tabs>
        <w:ind w:left="6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1"/>
        </w:tabs>
        <w:ind w:left="8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5"/>
        </w:tabs>
        <w:ind w:left="9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09"/>
        </w:tabs>
        <w:ind w:left="1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584"/>
      </w:pPr>
      <w:rPr>
        <w:rFonts w:hint="default"/>
      </w:rPr>
    </w:lvl>
  </w:abstractNum>
  <w:abstractNum w:abstractNumId="13">
    <w:nsid w:val="310E16E4"/>
    <w:multiLevelType w:val="multilevel"/>
    <w:tmpl w:val="73BA440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21B6AF8"/>
    <w:multiLevelType w:val="multilevel"/>
    <w:tmpl w:val="203AC22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5">
    <w:nsid w:val="3A2859F7"/>
    <w:multiLevelType w:val="hybridMultilevel"/>
    <w:tmpl w:val="188ACD06"/>
    <w:lvl w:ilvl="0" w:tplc="69B48970">
      <w:start w:val="3"/>
      <w:numFmt w:val="bullet"/>
      <w:lvlText w:val="-"/>
      <w:lvlJc w:val="left"/>
      <w:pPr>
        <w:ind w:left="46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16">
    <w:nsid w:val="3DDB3262"/>
    <w:multiLevelType w:val="multilevel"/>
    <w:tmpl w:val="AA3EAAD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7">
    <w:nsid w:val="45D65DFC"/>
    <w:multiLevelType w:val="singleLevel"/>
    <w:tmpl w:val="84809374"/>
    <w:lvl w:ilvl="0">
      <w:start w:val="1"/>
      <w:numFmt w:val="chosung"/>
      <w:pStyle w:val="BUL-CIR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7D7471"/>
    <w:multiLevelType w:val="multilevel"/>
    <w:tmpl w:val="E69A30A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525F70"/>
    <w:multiLevelType w:val="hybridMultilevel"/>
    <w:tmpl w:val="3A423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D6914"/>
    <w:multiLevelType w:val="hybridMultilevel"/>
    <w:tmpl w:val="A2A631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2090B"/>
    <w:multiLevelType w:val="multilevel"/>
    <w:tmpl w:val="ED3476D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407F99"/>
    <w:multiLevelType w:val="hybridMultilevel"/>
    <w:tmpl w:val="E3E42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41D7B"/>
    <w:multiLevelType w:val="hybridMultilevel"/>
    <w:tmpl w:val="4D8453B0"/>
    <w:lvl w:ilvl="0" w:tplc="F552E786">
      <w:start w:val="1"/>
      <w:numFmt w:val="bullet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9B580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E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C5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368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0E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8A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E7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8F6185"/>
    <w:multiLevelType w:val="multilevel"/>
    <w:tmpl w:val="4D5EA81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pStyle w:val="2Para"/>
      <w:lvlText w:val="%1-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4793F46"/>
    <w:multiLevelType w:val="hybridMultilevel"/>
    <w:tmpl w:val="4AF2AB6A"/>
    <w:lvl w:ilvl="0" w:tplc="5C36D816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</w:lvl>
    <w:lvl w:ilvl="1" w:tplc="65084AFC" w:tentative="1">
      <w:start w:val="1"/>
      <w:numFmt w:val="lowerLetter"/>
      <w:lvlText w:val="%2."/>
      <w:lvlJc w:val="left"/>
      <w:pPr>
        <w:ind w:left="1800" w:hanging="360"/>
      </w:pPr>
    </w:lvl>
    <w:lvl w:ilvl="2" w:tplc="08B8CA96" w:tentative="1">
      <w:start w:val="1"/>
      <w:numFmt w:val="lowerRoman"/>
      <w:lvlText w:val="%3."/>
      <w:lvlJc w:val="right"/>
      <w:pPr>
        <w:ind w:left="2520" w:hanging="180"/>
      </w:pPr>
    </w:lvl>
    <w:lvl w:ilvl="3" w:tplc="7D885FAE" w:tentative="1">
      <w:start w:val="1"/>
      <w:numFmt w:val="decimal"/>
      <w:lvlText w:val="%4."/>
      <w:lvlJc w:val="left"/>
      <w:pPr>
        <w:ind w:left="3240" w:hanging="360"/>
      </w:pPr>
    </w:lvl>
    <w:lvl w:ilvl="4" w:tplc="ECC268EC" w:tentative="1">
      <w:start w:val="1"/>
      <w:numFmt w:val="lowerLetter"/>
      <w:lvlText w:val="%5."/>
      <w:lvlJc w:val="left"/>
      <w:pPr>
        <w:ind w:left="3960" w:hanging="360"/>
      </w:pPr>
    </w:lvl>
    <w:lvl w:ilvl="5" w:tplc="7C347C50" w:tentative="1">
      <w:start w:val="1"/>
      <w:numFmt w:val="lowerRoman"/>
      <w:lvlText w:val="%6."/>
      <w:lvlJc w:val="right"/>
      <w:pPr>
        <w:ind w:left="4680" w:hanging="180"/>
      </w:pPr>
    </w:lvl>
    <w:lvl w:ilvl="6" w:tplc="907A3DC4" w:tentative="1">
      <w:start w:val="1"/>
      <w:numFmt w:val="decimal"/>
      <w:lvlText w:val="%7."/>
      <w:lvlJc w:val="left"/>
      <w:pPr>
        <w:ind w:left="5400" w:hanging="360"/>
      </w:pPr>
    </w:lvl>
    <w:lvl w:ilvl="7" w:tplc="E0BC151A" w:tentative="1">
      <w:start w:val="1"/>
      <w:numFmt w:val="lowerLetter"/>
      <w:lvlText w:val="%8."/>
      <w:lvlJc w:val="left"/>
      <w:pPr>
        <w:ind w:left="6120" w:hanging="360"/>
      </w:pPr>
    </w:lvl>
    <w:lvl w:ilvl="8" w:tplc="E60CEA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1E61BA"/>
    <w:multiLevelType w:val="multilevel"/>
    <w:tmpl w:val="A404E0AE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21C618F"/>
    <w:multiLevelType w:val="multilevel"/>
    <w:tmpl w:val="821E44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78C0F42"/>
    <w:multiLevelType w:val="multilevel"/>
    <w:tmpl w:val="8092DDC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CED756E"/>
    <w:multiLevelType w:val="hybridMultilevel"/>
    <w:tmpl w:val="B8CAA0EE"/>
    <w:lvl w:ilvl="0" w:tplc="ECA41404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27F677A6" w:tentative="1">
      <w:start w:val="1"/>
      <w:numFmt w:val="lowerLetter"/>
      <w:lvlText w:val="%2."/>
      <w:lvlJc w:val="left"/>
      <w:pPr>
        <w:ind w:left="1440" w:hanging="360"/>
      </w:pPr>
    </w:lvl>
    <w:lvl w:ilvl="2" w:tplc="A02C339C" w:tentative="1">
      <w:start w:val="1"/>
      <w:numFmt w:val="lowerRoman"/>
      <w:lvlText w:val="%3."/>
      <w:lvlJc w:val="right"/>
      <w:pPr>
        <w:ind w:left="2160" w:hanging="180"/>
      </w:pPr>
    </w:lvl>
    <w:lvl w:ilvl="3" w:tplc="35DEFA26" w:tentative="1">
      <w:start w:val="1"/>
      <w:numFmt w:val="decimal"/>
      <w:lvlText w:val="%4."/>
      <w:lvlJc w:val="left"/>
      <w:pPr>
        <w:ind w:left="2880" w:hanging="360"/>
      </w:pPr>
    </w:lvl>
    <w:lvl w:ilvl="4" w:tplc="3F5AF2B8" w:tentative="1">
      <w:start w:val="1"/>
      <w:numFmt w:val="lowerLetter"/>
      <w:lvlText w:val="%5."/>
      <w:lvlJc w:val="left"/>
      <w:pPr>
        <w:ind w:left="3600" w:hanging="360"/>
      </w:pPr>
    </w:lvl>
    <w:lvl w:ilvl="5" w:tplc="03400FEE" w:tentative="1">
      <w:start w:val="1"/>
      <w:numFmt w:val="lowerRoman"/>
      <w:lvlText w:val="%6."/>
      <w:lvlJc w:val="right"/>
      <w:pPr>
        <w:ind w:left="4320" w:hanging="180"/>
      </w:pPr>
    </w:lvl>
    <w:lvl w:ilvl="6" w:tplc="7A0C85F4" w:tentative="1">
      <w:start w:val="1"/>
      <w:numFmt w:val="decimal"/>
      <w:lvlText w:val="%7."/>
      <w:lvlJc w:val="left"/>
      <w:pPr>
        <w:ind w:left="5040" w:hanging="360"/>
      </w:pPr>
    </w:lvl>
    <w:lvl w:ilvl="7" w:tplc="8468EA20" w:tentative="1">
      <w:start w:val="1"/>
      <w:numFmt w:val="lowerLetter"/>
      <w:lvlText w:val="%8."/>
      <w:lvlJc w:val="left"/>
      <w:pPr>
        <w:ind w:left="5760" w:hanging="360"/>
      </w:pPr>
    </w:lvl>
    <w:lvl w:ilvl="8" w:tplc="5D62D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A5ADE"/>
    <w:multiLevelType w:val="multilevel"/>
    <w:tmpl w:val="9AD2D5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firstLine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D870543"/>
    <w:multiLevelType w:val="multilevel"/>
    <w:tmpl w:val="5B3A41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14"/>
  </w:num>
  <w:num w:numId="5">
    <w:abstractNumId w:val="2"/>
  </w:num>
  <w:num w:numId="6">
    <w:abstractNumId w:val="6"/>
  </w:num>
  <w:num w:numId="7">
    <w:abstractNumId w:val="23"/>
  </w:num>
  <w:num w:numId="8">
    <w:abstractNumId w:val="11"/>
  </w:num>
  <w:num w:numId="9">
    <w:abstractNumId w:val="16"/>
  </w:num>
  <w:num w:numId="10">
    <w:abstractNumId w:val="24"/>
  </w:num>
  <w:num w:numId="11">
    <w:abstractNumId w:val="29"/>
  </w:num>
  <w:num w:numId="12">
    <w:abstractNumId w:val="25"/>
  </w:num>
  <w:num w:numId="13">
    <w:abstractNumId w:val="7"/>
  </w:num>
  <w:num w:numId="14">
    <w:abstractNumId w:val="2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0"/>
  </w:num>
  <w:num w:numId="32">
    <w:abstractNumId w:val="2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stylePaneFormatFilter w:val="300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333CB"/>
    <w:rsid w:val="00001BDF"/>
    <w:rsid w:val="000039BB"/>
    <w:rsid w:val="00006C73"/>
    <w:rsid w:val="00006E6D"/>
    <w:rsid w:val="0001049C"/>
    <w:rsid w:val="0001095E"/>
    <w:rsid w:val="00011F3A"/>
    <w:rsid w:val="00011F5D"/>
    <w:rsid w:val="00017D53"/>
    <w:rsid w:val="0002509E"/>
    <w:rsid w:val="00040749"/>
    <w:rsid w:val="00040DC2"/>
    <w:rsid w:val="00043107"/>
    <w:rsid w:val="000503C7"/>
    <w:rsid w:val="00051291"/>
    <w:rsid w:val="000530A1"/>
    <w:rsid w:val="000539FE"/>
    <w:rsid w:val="00057E33"/>
    <w:rsid w:val="00062150"/>
    <w:rsid w:val="00082B3C"/>
    <w:rsid w:val="00082C13"/>
    <w:rsid w:val="00082D5F"/>
    <w:rsid w:val="0008303A"/>
    <w:rsid w:val="0008396D"/>
    <w:rsid w:val="000865BE"/>
    <w:rsid w:val="00090366"/>
    <w:rsid w:val="000904A7"/>
    <w:rsid w:val="00095A55"/>
    <w:rsid w:val="000A20DB"/>
    <w:rsid w:val="000A4ECF"/>
    <w:rsid w:val="000A6243"/>
    <w:rsid w:val="000A7699"/>
    <w:rsid w:val="000A79F5"/>
    <w:rsid w:val="000B3234"/>
    <w:rsid w:val="000B7372"/>
    <w:rsid w:val="000C1FA8"/>
    <w:rsid w:val="000C32CA"/>
    <w:rsid w:val="000C41AE"/>
    <w:rsid w:val="000C6CE6"/>
    <w:rsid w:val="000C7E8F"/>
    <w:rsid w:val="000D0782"/>
    <w:rsid w:val="000D168D"/>
    <w:rsid w:val="000E1B97"/>
    <w:rsid w:val="000E1F64"/>
    <w:rsid w:val="000E344B"/>
    <w:rsid w:val="000E5253"/>
    <w:rsid w:val="0010417E"/>
    <w:rsid w:val="00107DA4"/>
    <w:rsid w:val="00110D59"/>
    <w:rsid w:val="00113D10"/>
    <w:rsid w:val="00114E98"/>
    <w:rsid w:val="0012395D"/>
    <w:rsid w:val="001250D2"/>
    <w:rsid w:val="001266D1"/>
    <w:rsid w:val="00126842"/>
    <w:rsid w:val="00130928"/>
    <w:rsid w:val="00133CB6"/>
    <w:rsid w:val="001355CC"/>
    <w:rsid w:val="001447CB"/>
    <w:rsid w:val="001452F6"/>
    <w:rsid w:val="001465A4"/>
    <w:rsid w:val="00146D87"/>
    <w:rsid w:val="0015677F"/>
    <w:rsid w:val="001634BC"/>
    <w:rsid w:val="0016463F"/>
    <w:rsid w:val="00164E49"/>
    <w:rsid w:val="00165FE0"/>
    <w:rsid w:val="00170455"/>
    <w:rsid w:val="00182C61"/>
    <w:rsid w:val="0018356A"/>
    <w:rsid w:val="00192C47"/>
    <w:rsid w:val="00194B0A"/>
    <w:rsid w:val="001A1E3D"/>
    <w:rsid w:val="001B121D"/>
    <w:rsid w:val="001B3D06"/>
    <w:rsid w:val="001C3F65"/>
    <w:rsid w:val="001C6526"/>
    <w:rsid w:val="001E27AB"/>
    <w:rsid w:val="001E4F02"/>
    <w:rsid w:val="001F2CBA"/>
    <w:rsid w:val="00203F14"/>
    <w:rsid w:val="002073D6"/>
    <w:rsid w:val="0021438F"/>
    <w:rsid w:val="00215B2F"/>
    <w:rsid w:val="00216A0D"/>
    <w:rsid w:val="002311DC"/>
    <w:rsid w:val="00241717"/>
    <w:rsid w:val="002544B1"/>
    <w:rsid w:val="0026306C"/>
    <w:rsid w:val="002631D3"/>
    <w:rsid w:val="0026475B"/>
    <w:rsid w:val="002654D1"/>
    <w:rsid w:val="0027347D"/>
    <w:rsid w:val="0027499C"/>
    <w:rsid w:val="002866B9"/>
    <w:rsid w:val="00287AC9"/>
    <w:rsid w:val="002913A1"/>
    <w:rsid w:val="0029281A"/>
    <w:rsid w:val="00295827"/>
    <w:rsid w:val="002A2DD9"/>
    <w:rsid w:val="002B0DB0"/>
    <w:rsid w:val="002B12FF"/>
    <w:rsid w:val="002B66FA"/>
    <w:rsid w:val="002C4794"/>
    <w:rsid w:val="002C6255"/>
    <w:rsid w:val="002D5C73"/>
    <w:rsid w:val="002D7084"/>
    <w:rsid w:val="002D771F"/>
    <w:rsid w:val="002E158A"/>
    <w:rsid w:val="002E7527"/>
    <w:rsid w:val="002F1060"/>
    <w:rsid w:val="002F508E"/>
    <w:rsid w:val="002F7229"/>
    <w:rsid w:val="0030311F"/>
    <w:rsid w:val="00303970"/>
    <w:rsid w:val="003144AD"/>
    <w:rsid w:val="003204C7"/>
    <w:rsid w:val="003247F1"/>
    <w:rsid w:val="003365B8"/>
    <w:rsid w:val="003414B0"/>
    <w:rsid w:val="003424D2"/>
    <w:rsid w:val="00342CE4"/>
    <w:rsid w:val="0034798C"/>
    <w:rsid w:val="00351204"/>
    <w:rsid w:val="00360852"/>
    <w:rsid w:val="00366139"/>
    <w:rsid w:val="003662BC"/>
    <w:rsid w:val="00367351"/>
    <w:rsid w:val="00367738"/>
    <w:rsid w:val="0037166A"/>
    <w:rsid w:val="00371B9F"/>
    <w:rsid w:val="00371D4A"/>
    <w:rsid w:val="0037218F"/>
    <w:rsid w:val="003833E3"/>
    <w:rsid w:val="003835E2"/>
    <w:rsid w:val="00383FAC"/>
    <w:rsid w:val="00387C77"/>
    <w:rsid w:val="00390A97"/>
    <w:rsid w:val="003914DB"/>
    <w:rsid w:val="00392579"/>
    <w:rsid w:val="0039323E"/>
    <w:rsid w:val="00394771"/>
    <w:rsid w:val="00395690"/>
    <w:rsid w:val="00395CBA"/>
    <w:rsid w:val="003A1266"/>
    <w:rsid w:val="003A1312"/>
    <w:rsid w:val="003A6D14"/>
    <w:rsid w:val="003B06DD"/>
    <w:rsid w:val="003B08D5"/>
    <w:rsid w:val="003B3D97"/>
    <w:rsid w:val="003C15B4"/>
    <w:rsid w:val="003C3311"/>
    <w:rsid w:val="003D02BC"/>
    <w:rsid w:val="003D229C"/>
    <w:rsid w:val="003D35B0"/>
    <w:rsid w:val="003E2466"/>
    <w:rsid w:val="003E41C7"/>
    <w:rsid w:val="003E5DF9"/>
    <w:rsid w:val="003E6D1A"/>
    <w:rsid w:val="004017DD"/>
    <w:rsid w:val="00402DC0"/>
    <w:rsid w:val="0040615A"/>
    <w:rsid w:val="00407F8D"/>
    <w:rsid w:val="0041179B"/>
    <w:rsid w:val="00411A65"/>
    <w:rsid w:val="00413642"/>
    <w:rsid w:val="00416B14"/>
    <w:rsid w:val="00422371"/>
    <w:rsid w:val="004228F6"/>
    <w:rsid w:val="00426BE1"/>
    <w:rsid w:val="00430B9B"/>
    <w:rsid w:val="00432514"/>
    <w:rsid w:val="004326B1"/>
    <w:rsid w:val="00440F86"/>
    <w:rsid w:val="00442A39"/>
    <w:rsid w:val="00443ECA"/>
    <w:rsid w:val="004476EA"/>
    <w:rsid w:val="00456788"/>
    <w:rsid w:val="00457E78"/>
    <w:rsid w:val="00463624"/>
    <w:rsid w:val="00464507"/>
    <w:rsid w:val="00471770"/>
    <w:rsid w:val="00493D16"/>
    <w:rsid w:val="00495B0A"/>
    <w:rsid w:val="00496E6F"/>
    <w:rsid w:val="004A170F"/>
    <w:rsid w:val="004A5513"/>
    <w:rsid w:val="004A7ACF"/>
    <w:rsid w:val="004B5954"/>
    <w:rsid w:val="004B6688"/>
    <w:rsid w:val="004B75C0"/>
    <w:rsid w:val="004B76E3"/>
    <w:rsid w:val="004C191C"/>
    <w:rsid w:val="004C1D2F"/>
    <w:rsid w:val="004C255D"/>
    <w:rsid w:val="004C6808"/>
    <w:rsid w:val="004D4EB4"/>
    <w:rsid w:val="004D6961"/>
    <w:rsid w:val="004E06E2"/>
    <w:rsid w:val="004E0C59"/>
    <w:rsid w:val="004E2CA2"/>
    <w:rsid w:val="004E4197"/>
    <w:rsid w:val="004F185A"/>
    <w:rsid w:val="004F21F0"/>
    <w:rsid w:val="004F3387"/>
    <w:rsid w:val="00502562"/>
    <w:rsid w:val="0050379B"/>
    <w:rsid w:val="00504D6B"/>
    <w:rsid w:val="00504E77"/>
    <w:rsid w:val="005061C9"/>
    <w:rsid w:val="00515F71"/>
    <w:rsid w:val="00521881"/>
    <w:rsid w:val="005240DB"/>
    <w:rsid w:val="005240E8"/>
    <w:rsid w:val="005242F0"/>
    <w:rsid w:val="00526EAF"/>
    <w:rsid w:val="00532970"/>
    <w:rsid w:val="00535003"/>
    <w:rsid w:val="00543EEC"/>
    <w:rsid w:val="0054779A"/>
    <w:rsid w:val="00555270"/>
    <w:rsid w:val="00557ACF"/>
    <w:rsid w:val="0056386E"/>
    <w:rsid w:val="005645A8"/>
    <w:rsid w:val="00565897"/>
    <w:rsid w:val="00570E75"/>
    <w:rsid w:val="005721F1"/>
    <w:rsid w:val="00585E9B"/>
    <w:rsid w:val="0059149A"/>
    <w:rsid w:val="0059211B"/>
    <w:rsid w:val="00592DD9"/>
    <w:rsid w:val="005A2AA2"/>
    <w:rsid w:val="005B0DDC"/>
    <w:rsid w:val="005B163C"/>
    <w:rsid w:val="005B17FC"/>
    <w:rsid w:val="005B1885"/>
    <w:rsid w:val="005B5B82"/>
    <w:rsid w:val="005B6A93"/>
    <w:rsid w:val="005C2875"/>
    <w:rsid w:val="005C674F"/>
    <w:rsid w:val="005C78E2"/>
    <w:rsid w:val="005D24A0"/>
    <w:rsid w:val="005D359A"/>
    <w:rsid w:val="005E1D2C"/>
    <w:rsid w:val="005E3CE6"/>
    <w:rsid w:val="005F4D08"/>
    <w:rsid w:val="005F7A45"/>
    <w:rsid w:val="00604CFB"/>
    <w:rsid w:val="006117B7"/>
    <w:rsid w:val="0061278D"/>
    <w:rsid w:val="00612AC1"/>
    <w:rsid w:val="006130A6"/>
    <w:rsid w:val="0062171A"/>
    <w:rsid w:val="0062558A"/>
    <w:rsid w:val="00625B36"/>
    <w:rsid w:val="00626439"/>
    <w:rsid w:val="006264EE"/>
    <w:rsid w:val="006274E4"/>
    <w:rsid w:val="00634A78"/>
    <w:rsid w:val="006408A2"/>
    <w:rsid w:val="00640CEA"/>
    <w:rsid w:val="006505A8"/>
    <w:rsid w:val="00651538"/>
    <w:rsid w:val="00654C52"/>
    <w:rsid w:val="00655564"/>
    <w:rsid w:val="00656C5C"/>
    <w:rsid w:val="006629E0"/>
    <w:rsid w:val="00662BA9"/>
    <w:rsid w:val="00663057"/>
    <w:rsid w:val="0066424E"/>
    <w:rsid w:val="006676DC"/>
    <w:rsid w:val="00671079"/>
    <w:rsid w:val="006726D1"/>
    <w:rsid w:val="00673E01"/>
    <w:rsid w:val="00677EFC"/>
    <w:rsid w:val="006832E2"/>
    <w:rsid w:val="00683904"/>
    <w:rsid w:val="006918D1"/>
    <w:rsid w:val="006935E0"/>
    <w:rsid w:val="006959DD"/>
    <w:rsid w:val="00697002"/>
    <w:rsid w:val="0069787E"/>
    <w:rsid w:val="006A20BA"/>
    <w:rsid w:val="006A2AF2"/>
    <w:rsid w:val="006B1342"/>
    <w:rsid w:val="006B165D"/>
    <w:rsid w:val="006B2D7D"/>
    <w:rsid w:val="006C1AC7"/>
    <w:rsid w:val="006C7248"/>
    <w:rsid w:val="006D3428"/>
    <w:rsid w:val="006D5C71"/>
    <w:rsid w:val="006E2FE5"/>
    <w:rsid w:val="006E44E1"/>
    <w:rsid w:val="006F0DEA"/>
    <w:rsid w:val="006F501B"/>
    <w:rsid w:val="006F506C"/>
    <w:rsid w:val="007062ED"/>
    <w:rsid w:val="007075C2"/>
    <w:rsid w:val="0071315E"/>
    <w:rsid w:val="00722161"/>
    <w:rsid w:val="00735D10"/>
    <w:rsid w:val="00737005"/>
    <w:rsid w:val="00740F3A"/>
    <w:rsid w:val="00741311"/>
    <w:rsid w:val="00741A54"/>
    <w:rsid w:val="00743D85"/>
    <w:rsid w:val="00750C83"/>
    <w:rsid w:val="00751869"/>
    <w:rsid w:val="00753AFF"/>
    <w:rsid w:val="007544C9"/>
    <w:rsid w:val="00755277"/>
    <w:rsid w:val="007616CA"/>
    <w:rsid w:val="00762BEC"/>
    <w:rsid w:val="00765B3E"/>
    <w:rsid w:val="00765DD7"/>
    <w:rsid w:val="00765ED5"/>
    <w:rsid w:val="00767FA7"/>
    <w:rsid w:val="00770064"/>
    <w:rsid w:val="00774017"/>
    <w:rsid w:val="007827BE"/>
    <w:rsid w:val="00785A28"/>
    <w:rsid w:val="00786046"/>
    <w:rsid w:val="007A22A4"/>
    <w:rsid w:val="007A2B39"/>
    <w:rsid w:val="007B0726"/>
    <w:rsid w:val="007B1BD8"/>
    <w:rsid w:val="007B1DDA"/>
    <w:rsid w:val="007B58E8"/>
    <w:rsid w:val="007B5BEA"/>
    <w:rsid w:val="007B61F9"/>
    <w:rsid w:val="007B6335"/>
    <w:rsid w:val="007C122A"/>
    <w:rsid w:val="007C297B"/>
    <w:rsid w:val="007D1D81"/>
    <w:rsid w:val="007D3B90"/>
    <w:rsid w:val="007D61DC"/>
    <w:rsid w:val="007D69A4"/>
    <w:rsid w:val="007E1A12"/>
    <w:rsid w:val="007E565C"/>
    <w:rsid w:val="008019CD"/>
    <w:rsid w:val="00803E3E"/>
    <w:rsid w:val="00807A73"/>
    <w:rsid w:val="00811252"/>
    <w:rsid w:val="00812FDD"/>
    <w:rsid w:val="00815BC6"/>
    <w:rsid w:val="00820171"/>
    <w:rsid w:val="00822B19"/>
    <w:rsid w:val="008260F5"/>
    <w:rsid w:val="00831F32"/>
    <w:rsid w:val="00832BB2"/>
    <w:rsid w:val="008333CB"/>
    <w:rsid w:val="008346E1"/>
    <w:rsid w:val="008404B4"/>
    <w:rsid w:val="00840891"/>
    <w:rsid w:val="00842D41"/>
    <w:rsid w:val="0084587F"/>
    <w:rsid w:val="008501D8"/>
    <w:rsid w:val="0086014E"/>
    <w:rsid w:val="00860AAE"/>
    <w:rsid w:val="00861B0C"/>
    <w:rsid w:val="00862586"/>
    <w:rsid w:val="0086441B"/>
    <w:rsid w:val="0087095D"/>
    <w:rsid w:val="008714B9"/>
    <w:rsid w:val="008739EE"/>
    <w:rsid w:val="00875A1A"/>
    <w:rsid w:val="00881091"/>
    <w:rsid w:val="00881240"/>
    <w:rsid w:val="00882405"/>
    <w:rsid w:val="00882BDE"/>
    <w:rsid w:val="00884ED5"/>
    <w:rsid w:val="00885447"/>
    <w:rsid w:val="008855CB"/>
    <w:rsid w:val="00885CC9"/>
    <w:rsid w:val="0089004D"/>
    <w:rsid w:val="008A0A05"/>
    <w:rsid w:val="008A0B79"/>
    <w:rsid w:val="008A39E4"/>
    <w:rsid w:val="008B1C6D"/>
    <w:rsid w:val="008B401F"/>
    <w:rsid w:val="008B4592"/>
    <w:rsid w:val="008C0546"/>
    <w:rsid w:val="008C3AC5"/>
    <w:rsid w:val="008D0168"/>
    <w:rsid w:val="008E248B"/>
    <w:rsid w:val="008E4826"/>
    <w:rsid w:val="008E7593"/>
    <w:rsid w:val="008F27CC"/>
    <w:rsid w:val="008F2EDA"/>
    <w:rsid w:val="009015F4"/>
    <w:rsid w:val="0090236B"/>
    <w:rsid w:val="009027C9"/>
    <w:rsid w:val="0090671B"/>
    <w:rsid w:val="009077F2"/>
    <w:rsid w:val="00912467"/>
    <w:rsid w:val="0091774A"/>
    <w:rsid w:val="009232F4"/>
    <w:rsid w:val="00933350"/>
    <w:rsid w:val="009371B7"/>
    <w:rsid w:val="009414F0"/>
    <w:rsid w:val="0094178D"/>
    <w:rsid w:val="00941ED6"/>
    <w:rsid w:val="00945C72"/>
    <w:rsid w:val="0094603A"/>
    <w:rsid w:val="00946646"/>
    <w:rsid w:val="00946DB4"/>
    <w:rsid w:val="009519DD"/>
    <w:rsid w:val="00951A19"/>
    <w:rsid w:val="00954012"/>
    <w:rsid w:val="00956949"/>
    <w:rsid w:val="00956D3C"/>
    <w:rsid w:val="00956DA1"/>
    <w:rsid w:val="00963101"/>
    <w:rsid w:val="00964137"/>
    <w:rsid w:val="009654CB"/>
    <w:rsid w:val="00972D28"/>
    <w:rsid w:val="00977517"/>
    <w:rsid w:val="00982124"/>
    <w:rsid w:val="009824E0"/>
    <w:rsid w:val="00982722"/>
    <w:rsid w:val="00983840"/>
    <w:rsid w:val="0098415F"/>
    <w:rsid w:val="00986ED6"/>
    <w:rsid w:val="00990EED"/>
    <w:rsid w:val="009935B1"/>
    <w:rsid w:val="009944DB"/>
    <w:rsid w:val="009A53E6"/>
    <w:rsid w:val="009A61D2"/>
    <w:rsid w:val="009B0ABD"/>
    <w:rsid w:val="009B146A"/>
    <w:rsid w:val="009B1DCC"/>
    <w:rsid w:val="009B42AA"/>
    <w:rsid w:val="009B51E0"/>
    <w:rsid w:val="009C1BE5"/>
    <w:rsid w:val="009C3587"/>
    <w:rsid w:val="009D3580"/>
    <w:rsid w:val="009E0A3E"/>
    <w:rsid w:val="009E0B7D"/>
    <w:rsid w:val="009E2058"/>
    <w:rsid w:val="009E3299"/>
    <w:rsid w:val="009E3B5C"/>
    <w:rsid w:val="009F2001"/>
    <w:rsid w:val="009F24C5"/>
    <w:rsid w:val="009F45FB"/>
    <w:rsid w:val="009F61D8"/>
    <w:rsid w:val="00A0705B"/>
    <w:rsid w:val="00A111A5"/>
    <w:rsid w:val="00A12C3B"/>
    <w:rsid w:val="00A20600"/>
    <w:rsid w:val="00A240E3"/>
    <w:rsid w:val="00A2475B"/>
    <w:rsid w:val="00A30A08"/>
    <w:rsid w:val="00A3102E"/>
    <w:rsid w:val="00A31883"/>
    <w:rsid w:val="00A323B0"/>
    <w:rsid w:val="00A35A3D"/>
    <w:rsid w:val="00A36513"/>
    <w:rsid w:val="00A36835"/>
    <w:rsid w:val="00A42145"/>
    <w:rsid w:val="00A44AD0"/>
    <w:rsid w:val="00A46142"/>
    <w:rsid w:val="00A504AB"/>
    <w:rsid w:val="00A51C34"/>
    <w:rsid w:val="00A53300"/>
    <w:rsid w:val="00A54294"/>
    <w:rsid w:val="00A55612"/>
    <w:rsid w:val="00A62205"/>
    <w:rsid w:val="00A65590"/>
    <w:rsid w:val="00A66166"/>
    <w:rsid w:val="00A6664D"/>
    <w:rsid w:val="00A66BB2"/>
    <w:rsid w:val="00A700CA"/>
    <w:rsid w:val="00A721F8"/>
    <w:rsid w:val="00A84251"/>
    <w:rsid w:val="00A91A96"/>
    <w:rsid w:val="00A93B1A"/>
    <w:rsid w:val="00A96947"/>
    <w:rsid w:val="00A9732C"/>
    <w:rsid w:val="00A97742"/>
    <w:rsid w:val="00AA1628"/>
    <w:rsid w:val="00AA3F06"/>
    <w:rsid w:val="00AA67CD"/>
    <w:rsid w:val="00AA6C47"/>
    <w:rsid w:val="00AA7A1B"/>
    <w:rsid w:val="00AB5CA4"/>
    <w:rsid w:val="00AB6C74"/>
    <w:rsid w:val="00AC282B"/>
    <w:rsid w:val="00AC32E6"/>
    <w:rsid w:val="00AC6FDA"/>
    <w:rsid w:val="00AD5525"/>
    <w:rsid w:val="00AE37F6"/>
    <w:rsid w:val="00AE7463"/>
    <w:rsid w:val="00AF0049"/>
    <w:rsid w:val="00AF0E73"/>
    <w:rsid w:val="00AF3997"/>
    <w:rsid w:val="00AF65E3"/>
    <w:rsid w:val="00B06E91"/>
    <w:rsid w:val="00B07D50"/>
    <w:rsid w:val="00B106FE"/>
    <w:rsid w:val="00B10CC9"/>
    <w:rsid w:val="00B13225"/>
    <w:rsid w:val="00B149A3"/>
    <w:rsid w:val="00B24CB9"/>
    <w:rsid w:val="00B254A0"/>
    <w:rsid w:val="00B25E26"/>
    <w:rsid w:val="00B26007"/>
    <w:rsid w:val="00B30353"/>
    <w:rsid w:val="00B30A09"/>
    <w:rsid w:val="00B31744"/>
    <w:rsid w:val="00B41C3E"/>
    <w:rsid w:val="00B47815"/>
    <w:rsid w:val="00B54C87"/>
    <w:rsid w:val="00B6185C"/>
    <w:rsid w:val="00B64061"/>
    <w:rsid w:val="00B67B3F"/>
    <w:rsid w:val="00B71D78"/>
    <w:rsid w:val="00B86F5B"/>
    <w:rsid w:val="00B91952"/>
    <w:rsid w:val="00B92F7E"/>
    <w:rsid w:val="00BA2089"/>
    <w:rsid w:val="00BA3C55"/>
    <w:rsid w:val="00BA60BE"/>
    <w:rsid w:val="00BA6634"/>
    <w:rsid w:val="00BA6954"/>
    <w:rsid w:val="00BB4503"/>
    <w:rsid w:val="00BD0840"/>
    <w:rsid w:val="00BD2228"/>
    <w:rsid w:val="00BD7CB9"/>
    <w:rsid w:val="00BE060F"/>
    <w:rsid w:val="00BE0AD3"/>
    <w:rsid w:val="00BE3E90"/>
    <w:rsid w:val="00BE66EC"/>
    <w:rsid w:val="00BF1C87"/>
    <w:rsid w:val="00BF213A"/>
    <w:rsid w:val="00BF5529"/>
    <w:rsid w:val="00BF7919"/>
    <w:rsid w:val="00C01317"/>
    <w:rsid w:val="00C03093"/>
    <w:rsid w:val="00C1590B"/>
    <w:rsid w:val="00C22B18"/>
    <w:rsid w:val="00C25185"/>
    <w:rsid w:val="00C259F7"/>
    <w:rsid w:val="00C25BEA"/>
    <w:rsid w:val="00C26062"/>
    <w:rsid w:val="00C26DE6"/>
    <w:rsid w:val="00C2762D"/>
    <w:rsid w:val="00C32268"/>
    <w:rsid w:val="00C34401"/>
    <w:rsid w:val="00C3713E"/>
    <w:rsid w:val="00C45122"/>
    <w:rsid w:val="00C4705C"/>
    <w:rsid w:val="00C57088"/>
    <w:rsid w:val="00C60939"/>
    <w:rsid w:val="00C64B08"/>
    <w:rsid w:val="00C757DC"/>
    <w:rsid w:val="00C75E46"/>
    <w:rsid w:val="00C77602"/>
    <w:rsid w:val="00C81386"/>
    <w:rsid w:val="00C82947"/>
    <w:rsid w:val="00C82B04"/>
    <w:rsid w:val="00C83CDD"/>
    <w:rsid w:val="00C85D20"/>
    <w:rsid w:val="00C912A9"/>
    <w:rsid w:val="00C955BD"/>
    <w:rsid w:val="00C95B95"/>
    <w:rsid w:val="00C9706E"/>
    <w:rsid w:val="00C97EA1"/>
    <w:rsid w:val="00CA4A92"/>
    <w:rsid w:val="00CA6F68"/>
    <w:rsid w:val="00CA732C"/>
    <w:rsid w:val="00CB15A3"/>
    <w:rsid w:val="00CB185A"/>
    <w:rsid w:val="00CC0A71"/>
    <w:rsid w:val="00CC0E60"/>
    <w:rsid w:val="00CC199C"/>
    <w:rsid w:val="00CC236C"/>
    <w:rsid w:val="00CC5534"/>
    <w:rsid w:val="00CD09A8"/>
    <w:rsid w:val="00CD22B7"/>
    <w:rsid w:val="00CD2A73"/>
    <w:rsid w:val="00CD2DC4"/>
    <w:rsid w:val="00CE1AB7"/>
    <w:rsid w:val="00CE485F"/>
    <w:rsid w:val="00CE6B6B"/>
    <w:rsid w:val="00D0135C"/>
    <w:rsid w:val="00D02447"/>
    <w:rsid w:val="00D069E7"/>
    <w:rsid w:val="00D133C6"/>
    <w:rsid w:val="00D14200"/>
    <w:rsid w:val="00D21613"/>
    <w:rsid w:val="00D24BF7"/>
    <w:rsid w:val="00D24EC7"/>
    <w:rsid w:val="00D34BA5"/>
    <w:rsid w:val="00D36268"/>
    <w:rsid w:val="00D365AF"/>
    <w:rsid w:val="00D41A83"/>
    <w:rsid w:val="00D43FF8"/>
    <w:rsid w:val="00D4443C"/>
    <w:rsid w:val="00D45ADC"/>
    <w:rsid w:val="00D6237E"/>
    <w:rsid w:val="00D6325E"/>
    <w:rsid w:val="00D67B54"/>
    <w:rsid w:val="00D7216F"/>
    <w:rsid w:val="00D741BE"/>
    <w:rsid w:val="00D74D3F"/>
    <w:rsid w:val="00D75887"/>
    <w:rsid w:val="00D8067D"/>
    <w:rsid w:val="00D80819"/>
    <w:rsid w:val="00D84FE8"/>
    <w:rsid w:val="00D866F0"/>
    <w:rsid w:val="00D86A87"/>
    <w:rsid w:val="00D9353B"/>
    <w:rsid w:val="00DA2257"/>
    <w:rsid w:val="00DA60C9"/>
    <w:rsid w:val="00DA68DD"/>
    <w:rsid w:val="00DA6E75"/>
    <w:rsid w:val="00DA6F6E"/>
    <w:rsid w:val="00DB1FE1"/>
    <w:rsid w:val="00DB3E30"/>
    <w:rsid w:val="00DC1F9C"/>
    <w:rsid w:val="00DC2B7D"/>
    <w:rsid w:val="00DC499F"/>
    <w:rsid w:val="00DC5179"/>
    <w:rsid w:val="00DC7D5D"/>
    <w:rsid w:val="00DD560E"/>
    <w:rsid w:val="00DD6E9A"/>
    <w:rsid w:val="00DE1220"/>
    <w:rsid w:val="00DF3405"/>
    <w:rsid w:val="00DF3BC5"/>
    <w:rsid w:val="00DF3F20"/>
    <w:rsid w:val="00E0732C"/>
    <w:rsid w:val="00E102E4"/>
    <w:rsid w:val="00E10365"/>
    <w:rsid w:val="00E201B7"/>
    <w:rsid w:val="00E225D0"/>
    <w:rsid w:val="00E23454"/>
    <w:rsid w:val="00E25BA6"/>
    <w:rsid w:val="00E35FCB"/>
    <w:rsid w:val="00E35FEA"/>
    <w:rsid w:val="00E36071"/>
    <w:rsid w:val="00E37BBC"/>
    <w:rsid w:val="00E42FC4"/>
    <w:rsid w:val="00E446F9"/>
    <w:rsid w:val="00E44976"/>
    <w:rsid w:val="00E44AB3"/>
    <w:rsid w:val="00E47831"/>
    <w:rsid w:val="00E51716"/>
    <w:rsid w:val="00E526AE"/>
    <w:rsid w:val="00E54A02"/>
    <w:rsid w:val="00E54E55"/>
    <w:rsid w:val="00E63CD1"/>
    <w:rsid w:val="00E64640"/>
    <w:rsid w:val="00E76A9B"/>
    <w:rsid w:val="00E76CA0"/>
    <w:rsid w:val="00E8168E"/>
    <w:rsid w:val="00E830C7"/>
    <w:rsid w:val="00E848F4"/>
    <w:rsid w:val="00E94026"/>
    <w:rsid w:val="00EA071D"/>
    <w:rsid w:val="00EA124A"/>
    <w:rsid w:val="00EA6D35"/>
    <w:rsid w:val="00EB0013"/>
    <w:rsid w:val="00EB1C9E"/>
    <w:rsid w:val="00EB4B76"/>
    <w:rsid w:val="00EB5531"/>
    <w:rsid w:val="00EB5F89"/>
    <w:rsid w:val="00EB64A5"/>
    <w:rsid w:val="00EB6550"/>
    <w:rsid w:val="00EC25D3"/>
    <w:rsid w:val="00ED38C8"/>
    <w:rsid w:val="00EE45AD"/>
    <w:rsid w:val="00EF7955"/>
    <w:rsid w:val="00F074C5"/>
    <w:rsid w:val="00F11D94"/>
    <w:rsid w:val="00F12014"/>
    <w:rsid w:val="00F15719"/>
    <w:rsid w:val="00F21139"/>
    <w:rsid w:val="00F2309D"/>
    <w:rsid w:val="00F26086"/>
    <w:rsid w:val="00F35DB4"/>
    <w:rsid w:val="00F364E2"/>
    <w:rsid w:val="00F413D6"/>
    <w:rsid w:val="00F4193F"/>
    <w:rsid w:val="00F51910"/>
    <w:rsid w:val="00F54C47"/>
    <w:rsid w:val="00F64EB1"/>
    <w:rsid w:val="00F67876"/>
    <w:rsid w:val="00F7135A"/>
    <w:rsid w:val="00F77740"/>
    <w:rsid w:val="00F85162"/>
    <w:rsid w:val="00F943AA"/>
    <w:rsid w:val="00FA2B5B"/>
    <w:rsid w:val="00FA6D1B"/>
    <w:rsid w:val="00FB3396"/>
    <w:rsid w:val="00FB3CD9"/>
    <w:rsid w:val="00FB6662"/>
    <w:rsid w:val="00FC2C03"/>
    <w:rsid w:val="00FC33E7"/>
    <w:rsid w:val="00FD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5AD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E45AD"/>
    <w:pPr>
      <w:numPr>
        <w:numId w:val="4"/>
      </w:numPr>
      <w:outlineLvl w:val="0"/>
    </w:pPr>
  </w:style>
  <w:style w:type="paragraph" w:styleId="Heading2">
    <w:name w:val="heading 2"/>
    <w:basedOn w:val="Normal"/>
    <w:next w:val="Normal"/>
    <w:qFormat/>
    <w:rsid w:val="00DD560E"/>
    <w:pPr>
      <w:numPr>
        <w:ilvl w:val="1"/>
        <w:numId w:val="1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E45AD"/>
    <w:pPr>
      <w:numPr>
        <w:ilvl w:val="2"/>
        <w:numId w:val="8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E45AD"/>
    <w:pPr>
      <w:numPr>
        <w:ilvl w:val="3"/>
        <w:numId w:val="9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E45AD"/>
    <w:pPr>
      <w:numPr>
        <w:ilvl w:val="4"/>
        <w:numId w:val="9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EE45AD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E45AD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45A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45A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Heading"/>
    <w:basedOn w:val="TOC1"/>
    <w:next w:val="2Para"/>
    <w:rsid w:val="00EE45AD"/>
    <w:pPr>
      <w:keepNext/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customStyle="1" w:styleId="1Para">
    <w:name w:val="1Para"/>
    <w:basedOn w:val="Normal"/>
    <w:rsid w:val="00EE45AD"/>
    <w:pPr>
      <w:numPr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Heading">
    <w:name w:val="2Heading"/>
    <w:basedOn w:val="2Para"/>
    <w:next w:val="3Para"/>
    <w:rsid w:val="00EE45AD"/>
    <w:pPr>
      <w:keepNext/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customStyle="1" w:styleId="2Para">
    <w:name w:val="2Para"/>
    <w:basedOn w:val="Normal"/>
    <w:rsid w:val="00EE45AD"/>
    <w:pPr>
      <w:numPr>
        <w:ilvl w:val="1"/>
        <w:numId w:val="10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DD560E"/>
    <w:pPr>
      <w:ind w:left="480"/>
    </w:pPr>
  </w:style>
  <w:style w:type="paragraph" w:customStyle="1" w:styleId="3Heading">
    <w:name w:val="3Heading"/>
    <w:basedOn w:val="TOC3"/>
    <w:next w:val="3Para"/>
    <w:rsid w:val="00EE45AD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customStyle="1" w:styleId="3Para">
    <w:name w:val="3Para"/>
    <w:basedOn w:val="Normal"/>
    <w:rsid w:val="00EE45AD"/>
    <w:pPr>
      <w:numPr>
        <w:ilvl w:val="2"/>
        <w:numId w:val="10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EE45AD"/>
    <w:pPr>
      <w:numPr>
        <w:ilvl w:val="3"/>
        <w:numId w:val="10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EE45AD"/>
    <w:pPr>
      <w:numPr>
        <w:ilvl w:val="4"/>
        <w:numId w:val="10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EE45AD"/>
    <w:pPr>
      <w:numPr>
        <w:ilvl w:val="5"/>
        <w:numId w:val="10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7Para">
    <w:name w:val="7Para"/>
    <w:basedOn w:val="Normal"/>
    <w:rsid w:val="00EE45AD"/>
    <w:pPr>
      <w:numPr>
        <w:ilvl w:val="6"/>
        <w:numId w:val="10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DD560E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8Para">
    <w:name w:val="8Para"/>
    <w:basedOn w:val="Normal"/>
    <w:rsid w:val="00EE45AD"/>
    <w:pPr>
      <w:numPr>
        <w:ilvl w:val="7"/>
        <w:numId w:val="10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character" w:styleId="FootnoteReference">
    <w:name w:val="footnote reference"/>
    <w:rsid w:val="00C01317"/>
    <w:rPr>
      <w:vertAlign w:val="superscript"/>
    </w:rPr>
  </w:style>
  <w:style w:type="paragraph" w:customStyle="1" w:styleId="Dots">
    <w:name w:val="Dots"/>
    <w:basedOn w:val="Normal"/>
    <w:next w:val="Normal"/>
    <w:rsid w:val="00EE45AD"/>
    <w:pPr>
      <w:numPr>
        <w:numId w:val="3"/>
      </w:numPr>
      <w:spacing w:line="480" w:lineRule="auto"/>
    </w:pPr>
  </w:style>
  <w:style w:type="paragraph" w:customStyle="1" w:styleId="List-">
    <w:name w:val="List_-"/>
    <w:basedOn w:val="Normal"/>
    <w:rsid w:val="00EE45AD"/>
    <w:pPr>
      <w:numPr>
        <w:ilvl w:val="2"/>
        <w:numId w:val="9"/>
      </w:numPr>
      <w:spacing w:before="260" w:after="260"/>
    </w:pPr>
  </w:style>
  <w:style w:type="paragraph" w:customStyle="1" w:styleId="List123">
    <w:name w:val="List_1_2_3"/>
    <w:basedOn w:val="Normal"/>
    <w:rsid w:val="00EE45AD"/>
    <w:pPr>
      <w:numPr>
        <w:ilvl w:val="1"/>
        <w:numId w:val="9"/>
      </w:numPr>
      <w:spacing w:before="260" w:after="260"/>
    </w:pPr>
  </w:style>
  <w:style w:type="paragraph" w:customStyle="1" w:styleId="Listabc">
    <w:name w:val="List_a_b_c"/>
    <w:basedOn w:val="Normal"/>
    <w:rsid w:val="00EE45AD"/>
    <w:pPr>
      <w:numPr>
        <w:numId w:val="9"/>
      </w:numPr>
      <w:spacing w:before="260" w:after="260"/>
    </w:pPr>
  </w:style>
  <w:style w:type="paragraph" w:customStyle="1" w:styleId="ListIndt2">
    <w:name w:val="ListIndt_2"/>
    <w:basedOn w:val="Normal"/>
    <w:rsid w:val="00EE45AD"/>
    <w:pPr>
      <w:spacing w:before="260" w:after="260"/>
      <w:ind w:left="1440"/>
    </w:pPr>
  </w:style>
  <w:style w:type="paragraph" w:customStyle="1" w:styleId="ListIndt3">
    <w:name w:val="ListIndt_3"/>
    <w:basedOn w:val="Normal"/>
    <w:rsid w:val="00EE45AD"/>
    <w:pPr>
      <w:spacing w:before="260" w:after="260"/>
      <w:ind w:left="1800"/>
    </w:pPr>
  </w:style>
  <w:style w:type="paragraph" w:customStyle="1" w:styleId="ListIndt4">
    <w:name w:val="ListIndt_4"/>
    <w:basedOn w:val="Normal"/>
    <w:rsid w:val="00EE45AD"/>
    <w:pPr>
      <w:spacing w:before="260" w:after="260"/>
      <w:ind w:left="2160"/>
    </w:pPr>
  </w:style>
  <w:style w:type="paragraph" w:customStyle="1" w:styleId="ListTab0">
    <w:name w:val="ListTab_0"/>
    <w:basedOn w:val="Normal"/>
    <w:rsid w:val="00EE45AD"/>
    <w:pPr>
      <w:spacing w:before="260" w:after="260"/>
    </w:pPr>
  </w:style>
  <w:style w:type="paragraph" w:customStyle="1" w:styleId="ListTab2">
    <w:name w:val="ListTab_2"/>
    <w:basedOn w:val="Normal"/>
    <w:rsid w:val="00EE45AD"/>
    <w:pPr>
      <w:spacing w:before="260" w:after="260"/>
      <w:ind w:firstLine="1440"/>
    </w:pPr>
  </w:style>
  <w:style w:type="paragraph" w:customStyle="1" w:styleId="ListTab3">
    <w:name w:val="ListTab_3"/>
    <w:basedOn w:val="Normal"/>
    <w:rsid w:val="00EE45AD"/>
    <w:pPr>
      <w:spacing w:before="260" w:after="260"/>
      <w:ind w:firstLine="1800"/>
    </w:pPr>
  </w:style>
  <w:style w:type="paragraph" w:customStyle="1" w:styleId="ListTab4">
    <w:name w:val="ListTab_4"/>
    <w:basedOn w:val="Normal"/>
    <w:rsid w:val="00EE45AD"/>
    <w:pPr>
      <w:spacing w:before="260" w:after="260"/>
      <w:ind w:firstLine="2160"/>
    </w:pPr>
  </w:style>
  <w:style w:type="paragraph" w:customStyle="1" w:styleId="Note">
    <w:name w:val="Note"/>
    <w:basedOn w:val="Normal"/>
    <w:next w:val="Normal"/>
    <w:rsid w:val="00EE45AD"/>
    <w:pPr>
      <w:numPr>
        <w:numId w:val="5"/>
      </w:numPr>
      <w:spacing w:after="260"/>
      <w:ind w:firstLine="1800"/>
    </w:pPr>
    <w:rPr>
      <w:i/>
      <w:iCs/>
    </w:rPr>
  </w:style>
  <w:style w:type="paragraph" w:customStyle="1" w:styleId="Note123">
    <w:name w:val="Note_1_2_3"/>
    <w:rsid w:val="00EE45AD"/>
    <w:pPr>
      <w:numPr>
        <w:numId w:val="6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1">
    <w:name w:val="ParaIndt_1"/>
    <w:basedOn w:val="Normal"/>
    <w:rsid w:val="00EE45AD"/>
    <w:pPr>
      <w:spacing w:before="260" w:after="260"/>
      <w:ind w:left="720"/>
    </w:pPr>
  </w:style>
  <w:style w:type="paragraph" w:customStyle="1" w:styleId="ParaIndt2">
    <w:name w:val="ParaIndt_2"/>
    <w:basedOn w:val="Normal"/>
    <w:rsid w:val="00EE45AD"/>
    <w:pPr>
      <w:tabs>
        <w:tab w:val="left" w:pos="1440"/>
      </w:tabs>
      <w:spacing w:before="260" w:after="260"/>
      <w:ind w:left="1440"/>
    </w:pPr>
  </w:style>
  <w:style w:type="paragraph" w:customStyle="1" w:styleId="ParaIndt3">
    <w:name w:val="ParaIndt_3"/>
    <w:basedOn w:val="Normal"/>
    <w:rsid w:val="00EE45AD"/>
    <w:pPr>
      <w:spacing w:before="260" w:after="260"/>
      <w:ind w:left="1800"/>
    </w:pPr>
  </w:style>
  <w:style w:type="paragraph" w:customStyle="1" w:styleId="ParaIndt4">
    <w:name w:val="ParaIndt_4"/>
    <w:basedOn w:val="Normal"/>
    <w:rsid w:val="00EE45AD"/>
    <w:pPr>
      <w:spacing w:before="260" w:after="260"/>
      <w:ind w:left="2160"/>
    </w:pPr>
  </w:style>
  <w:style w:type="paragraph" w:customStyle="1" w:styleId="ParaTab0">
    <w:name w:val="ParaTab_0"/>
    <w:basedOn w:val="Normal"/>
    <w:rsid w:val="00EE45AD"/>
    <w:pPr>
      <w:spacing w:before="260" w:after="260"/>
    </w:pPr>
  </w:style>
  <w:style w:type="paragraph" w:customStyle="1" w:styleId="ParaTab1">
    <w:name w:val="ParaTab_1"/>
    <w:basedOn w:val="Normal"/>
    <w:rsid w:val="00A66166"/>
    <w:pPr>
      <w:ind w:firstLine="720"/>
    </w:pPr>
  </w:style>
  <w:style w:type="paragraph" w:styleId="TOC1">
    <w:name w:val="toc 1"/>
    <w:basedOn w:val="Normal"/>
    <w:next w:val="Normal"/>
    <w:autoRedefine/>
    <w:semiHidden/>
    <w:rsid w:val="00DD560E"/>
  </w:style>
  <w:style w:type="paragraph" w:customStyle="1" w:styleId="ParaTab2">
    <w:name w:val="ParaTab_2"/>
    <w:basedOn w:val="Normal"/>
    <w:rsid w:val="00EE45AD"/>
    <w:pPr>
      <w:spacing w:before="260" w:after="260"/>
      <w:ind w:firstLine="1440"/>
    </w:pPr>
  </w:style>
  <w:style w:type="paragraph" w:styleId="TOC2">
    <w:name w:val="toc 2"/>
    <w:basedOn w:val="Normal"/>
    <w:next w:val="Normal"/>
    <w:autoRedefine/>
    <w:semiHidden/>
    <w:rsid w:val="00DD560E"/>
    <w:pPr>
      <w:ind w:left="240"/>
    </w:pPr>
  </w:style>
  <w:style w:type="paragraph" w:customStyle="1" w:styleId="X">
    <w:name w:val="X"/>
    <w:basedOn w:val="Normal"/>
    <w:rsid w:val="00EE45AD"/>
    <w:pPr>
      <w:numPr>
        <w:numId w:val="2"/>
      </w:numPr>
      <w:tabs>
        <w:tab w:val="clear" w:pos="360"/>
      </w:tabs>
    </w:pPr>
  </w:style>
  <w:style w:type="paragraph" w:customStyle="1" w:styleId="TabsDefault">
    <w:name w:val="TabsDefault"/>
    <w:rsid w:val="00DA60C9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eastAsia="en-US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"/>
    <w:basedOn w:val="Normal"/>
    <w:link w:val="HeaderChar"/>
    <w:qFormat/>
    <w:rsid w:val="00750C83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link w:val="FooterChar"/>
    <w:uiPriority w:val="99"/>
    <w:rsid w:val="00750C83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750C83"/>
  </w:style>
  <w:style w:type="table" w:styleId="TableGrid">
    <w:name w:val="Table Grid"/>
    <w:basedOn w:val="TableNormal"/>
    <w:rsid w:val="0075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755277"/>
    <w:pPr>
      <w:ind w:left="1080" w:right="1080"/>
      <w:jc w:val="center"/>
      <w:outlineLvl w:val="0"/>
    </w:pPr>
    <w:rPr>
      <w:b/>
      <w:szCs w:val="22"/>
    </w:rPr>
  </w:style>
  <w:style w:type="paragraph" w:customStyle="1" w:styleId="ParaTab3">
    <w:name w:val="ParaTab_3"/>
    <w:basedOn w:val="Normal"/>
    <w:rsid w:val="00EE45AD"/>
    <w:pPr>
      <w:spacing w:before="260" w:after="260"/>
      <w:ind w:firstLine="1800"/>
    </w:pPr>
  </w:style>
  <w:style w:type="paragraph" w:customStyle="1" w:styleId="ParaTab4">
    <w:name w:val="ParaTab_4"/>
    <w:basedOn w:val="Normal"/>
    <w:rsid w:val="00EE45AD"/>
    <w:pPr>
      <w:spacing w:before="260" w:after="260"/>
      <w:ind w:firstLine="2160"/>
    </w:pPr>
  </w:style>
  <w:style w:type="paragraph" w:customStyle="1" w:styleId="RefPrincipal">
    <w:name w:val="RefPrincipal"/>
    <w:basedOn w:val="Normal"/>
    <w:rsid w:val="00DA60C9"/>
    <w:pPr>
      <w:numPr>
        <w:numId w:val="7"/>
      </w:numPr>
      <w:tabs>
        <w:tab w:val="clear" w:pos="115"/>
        <w:tab w:val="num" w:pos="360"/>
      </w:tabs>
      <w:ind w:left="0" w:firstLine="0"/>
    </w:pPr>
  </w:style>
  <w:style w:type="paragraph" w:customStyle="1" w:styleId="RefRegular">
    <w:name w:val="RefRegular"/>
    <w:basedOn w:val="Normal"/>
    <w:rsid w:val="00DA60C9"/>
    <w:pPr>
      <w:ind w:left="331" w:hanging="216"/>
    </w:pPr>
  </w:style>
  <w:style w:type="paragraph" w:styleId="FootnoteText">
    <w:name w:val="footnote text"/>
    <w:basedOn w:val="Normal"/>
    <w:rsid w:val="00CE1AB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link w:val="ListExSumChar"/>
    <w:rsid w:val="00EE45AD"/>
    <w:pPr>
      <w:numPr>
        <w:numId w:val="12"/>
      </w:numPr>
    </w:pPr>
  </w:style>
  <w:style w:type="character" w:customStyle="1" w:styleId="ListExSumChar">
    <w:name w:val="List_ExSum Char"/>
    <w:basedOn w:val="DefaultParagraphFont"/>
    <w:link w:val="ListExSum"/>
    <w:rsid w:val="00EE45AD"/>
    <w:rPr>
      <w:sz w:val="22"/>
      <w:szCs w:val="24"/>
      <w:lang w:eastAsia="en-US"/>
    </w:rPr>
  </w:style>
  <w:style w:type="paragraph" w:customStyle="1" w:styleId="ListV">
    <w:name w:val="List_V"/>
    <w:basedOn w:val="Normal"/>
    <w:link w:val="ListVChar"/>
    <w:rsid w:val="00EE45AD"/>
    <w:pPr>
      <w:numPr>
        <w:numId w:val="13"/>
      </w:numPr>
    </w:pPr>
  </w:style>
  <w:style w:type="character" w:customStyle="1" w:styleId="ListVChar">
    <w:name w:val="List_V Char"/>
    <w:basedOn w:val="DefaultParagraphFont"/>
    <w:link w:val="ListV"/>
    <w:rsid w:val="00EE45AD"/>
    <w:rPr>
      <w:sz w:val="22"/>
      <w:szCs w:val="24"/>
      <w:lang w:eastAsia="en-US"/>
    </w:rPr>
  </w:style>
  <w:style w:type="character" w:styleId="Hyperlink">
    <w:name w:val="Hyperlink"/>
    <w:basedOn w:val="DefaultParagraphFont"/>
    <w:rsid w:val="00833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726"/>
    <w:pPr>
      <w:autoSpaceDE/>
      <w:autoSpaceDN/>
      <w:adjustRightInd/>
      <w:ind w:left="720"/>
      <w:contextualSpacing/>
      <w:jc w:val="left"/>
    </w:pPr>
    <w:rPr>
      <w:rFonts w:eastAsia="SimSun"/>
      <w:szCs w:val="22"/>
      <w:lang w:eastAsia="zh-CN"/>
    </w:rPr>
  </w:style>
  <w:style w:type="paragraph" w:customStyle="1" w:styleId="FlushLeftColumn2">
    <w:name w:val="Flush Left (Column 2)"/>
    <w:basedOn w:val="Normal"/>
    <w:link w:val="FlushLeftColumn2Char"/>
    <w:rsid w:val="00371B9F"/>
    <w:pPr>
      <w:widowControl w:val="0"/>
      <w:tabs>
        <w:tab w:val="left" w:pos="360"/>
        <w:tab w:val="left" w:pos="720"/>
        <w:tab w:val="left" w:pos="1080"/>
        <w:tab w:val="left" w:pos="1440"/>
      </w:tabs>
      <w:autoSpaceDE/>
      <w:autoSpaceDN/>
      <w:adjustRightInd/>
      <w:spacing w:line="240" w:lineRule="exact"/>
      <w:ind w:right="120"/>
      <w:jc w:val="left"/>
    </w:pPr>
    <w:rPr>
      <w:rFonts w:ascii="Arial" w:eastAsia="SimSun" w:hAnsi="Arial" w:cs="Arial"/>
      <w:b/>
      <w:bCs/>
      <w:color w:val="000000"/>
      <w:sz w:val="18"/>
      <w:szCs w:val="18"/>
      <w:lang w:eastAsia="zh-CN"/>
    </w:rPr>
  </w:style>
  <w:style w:type="paragraph" w:customStyle="1" w:styleId="FlushLeftColumn1">
    <w:name w:val="Flush Left (Column 1)"/>
    <w:basedOn w:val="Normal"/>
    <w:link w:val="FlushLeftColumn1Char"/>
    <w:rsid w:val="00371B9F"/>
    <w:pPr>
      <w:widowControl w:val="0"/>
      <w:tabs>
        <w:tab w:val="left" w:pos="360"/>
        <w:tab w:val="left" w:pos="720"/>
        <w:tab w:val="left" w:pos="1080"/>
        <w:tab w:val="left" w:pos="1440"/>
      </w:tabs>
      <w:autoSpaceDE/>
      <w:autoSpaceDN/>
      <w:adjustRightInd/>
      <w:spacing w:line="240" w:lineRule="exact"/>
      <w:ind w:left="120"/>
      <w:jc w:val="left"/>
    </w:pPr>
    <w:rPr>
      <w:rFonts w:ascii="Arial" w:eastAsia="SimSun" w:hAnsi="Arial" w:cs="Arial"/>
      <w:b/>
      <w:bCs/>
      <w:color w:val="000000"/>
      <w:sz w:val="18"/>
      <w:szCs w:val="18"/>
      <w:lang w:eastAsia="zh-CN"/>
    </w:rPr>
  </w:style>
  <w:style w:type="character" w:customStyle="1" w:styleId="FlushLeftColumn1Char">
    <w:name w:val="Flush Left (Column 1) Char"/>
    <w:basedOn w:val="DefaultParagraphFont"/>
    <w:link w:val="FlushLeftColumn1"/>
    <w:rsid w:val="00371B9F"/>
    <w:rPr>
      <w:rFonts w:ascii="Arial" w:eastAsia="SimSun" w:hAnsi="Arial" w:cs="Arial"/>
      <w:b/>
      <w:bCs/>
      <w:color w:val="000000"/>
      <w:sz w:val="18"/>
      <w:szCs w:val="18"/>
    </w:rPr>
  </w:style>
  <w:style w:type="character" w:customStyle="1" w:styleId="FlushLeftColumn2Char">
    <w:name w:val="Flush Left (Column 2) Char"/>
    <w:basedOn w:val="DefaultParagraphFont"/>
    <w:link w:val="FlushLeftColumn2"/>
    <w:rsid w:val="00371B9F"/>
    <w:rPr>
      <w:rFonts w:ascii="Arial" w:eastAsia="SimSun" w:hAnsi="Arial" w:cs="Arial"/>
      <w:b/>
      <w:bCs/>
      <w:color w:val="000000"/>
      <w:sz w:val="18"/>
      <w:szCs w:val="18"/>
    </w:rPr>
  </w:style>
  <w:style w:type="paragraph" w:customStyle="1" w:styleId="Plus3">
    <w:name w:val="Plus 3 (+)"/>
    <w:basedOn w:val="Normal"/>
    <w:rsid w:val="00371B9F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</w:tabs>
      <w:autoSpaceDE/>
      <w:autoSpaceDN/>
      <w:adjustRightInd/>
      <w:spacing w:after="60" w:line="240" w:lineRule="exact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25BA6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F41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3D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rsid w:val="000A7699"/>
    <w:rPr>
      <w:sz w:val="22"/>
      <w:szCs w:val="24"/>
      <w:lang w:eastAsia="en-US"/>
    </w:rPr>
  </w:style>
  <w:style w:type="paragraph" w:customStyle="1" w:styleId="BUL-CIR">
    <w:name w:val="BUL-CIR"/>
    <w:basedOn w:val="Normal"/>
    <w:rsid w:val="00765B3E"/>
    <w:pPr>
      <w:numPr>
        <w:numId w:val="36"/>
      </w:numPr>
      <w:tabs>
        <w:tab w:val="clear" w:pos="360"/>
        <w:tab w:val="num" w:pos="648"/>
      </w:tabs>
      <w:autoSpaceDE/>
      <w:autoSpaceDN/>
      <w:bidi/>
      <w:adjustRightInd/>
      <w:spacing w:line="216" w:lineRule="auto"/>
      <w:ind w:left="648" w:right="648"/>
    </w:pPr>
    <w:rPr>
      <w:rFonts w:ascii="CG Times" w:hAnsi="CG Times" w:cs="Simplified Arabic"/>
      <w:kern w:val="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ICAO-DPS2007-2_5\Templates\Append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FDC6104438B4797A2AD34B6F4B3E6" ma:contentTypeVersion="33" ma:contentTypeDescription="Create a new document." ma:contentTypeScope="" ma:versionID="28e43666eb39550305ed9e98ed3314e6">
  <xsd:schema xmlns:xsd="http://www.w3.org/2001/XMLSchema" xmlns:xs="http://www.w3.org/2001/XMLSchema" xmlns:p="http://schemas.microsoft.com/office/2006/metadata/properties" xmlns:ns2="c8e6b729-79d1-411a-ad5b-a97c846236db" targetNamespace="http://schemas.microsoft.com/office/2006/metadata/properties" ma:root="true" ma:fieldsID="5d34dbfe2ccf6697fd8640f3a20ede1d" ns2:_="">
    <xsd:import namespace="c8e6b729-79d1-411a-ad5b-a97c846236db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Agenda_x0020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6b729-79d1-411a-ad5b-a97c846236db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simpleType>
        <xsd:restriction base="dms:Text">
          <xsd:maxLength value="255"/>
        </xsd:restriction>
      </xsd:simpleType>
    </xsd:element>
    <xsd:element name="Agenda_x0020_Item" ma:index="9" nillable="true" ma:displayName="Agenda Item" ma:internalName="Agenda_x0020_Ite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c8e6b729-79d1-411a-ad5b-a97c846236db" xsi:nil="true"/>
    <Agenda_x0020_Item xmlns="c8e6b729-79d1-411a-ad5b-a97c846236db" xsi:nil="true"/>
  </documentManagement>
</p:properties>
</file>

<file path=customXml/itemProps1.xml><?xml version="1.0" encoding="utf-8"?>
<ds:datastoreItem xmlns:ds="http://schemas.openxmlformats.org/officeDocument/2006/customXml" ds:itemID="{DEB8A5AB-3381-4733-AEE4-216494E31FA8}"/>
</file>

<file path=customXml/itemProps2.xml><?xml version="1.0" encoding="utf-8"?>
<ds:datastoreItem xmlns:ds="http://schemas.openxmlformats.org/officeDocument/2006/customXml" ds:itemID="{C8C28684-72F5-44C0-862B-A3DBA675C3B0}"/>
</file>

<file path=customXml/itemProps3.xml><?xml version="1.0" encoding="utf-8"?>
<ds:datastoreItem xmlns:ds="http://schemas.openxmlformats.org/officeDocument/2006/customXml" ds:itemID="{58038787-FD15-4558-800A-694A29C4D110}"/>
</file>

<file path=customXml/itemProps4.xml><?xml version="1.0" encoding="utf-8"?>
<ds:datastoreItem xmlns:ds="http://schemas.openxmlformats.org/officeDocument/2006/customXml" ds:itemID="{65E1085A-FC5F-492C-BB6B-947F1AC727B8}"/>
</file>

<file path=docProps/app.xml><?xml version="1.0" encoding="utf-8"?>
<Properties xmlns="http://schemas.openxmlformats.org/officeDocument/2006/extended-properties" xmlns:vt="http://schemas.openxmlformats.org/officeDocument/2006/docPropsVTypes">
  <Template>Appendix.dotx</Template>
  <TotalTime>136</TotalTime>
  <Pages>2</Pages>
  <Words>55</Words>
  <Characters>278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المؤتمر الثاني عشر للملاحة الجوية</vt:lpstr>
    </vt:vector>
  </TitlesOfParts>
  <Company>ICAO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المؤتمر الثاني عشر للملاحة الجوية_x000d_</dc:title>
  <dc:subject/>
  <dc:creator>lori baldo</dc:creator>
  <cp:keywords/>
  <dc:description/>
  <cp:lastModifiedBy>faboubakr</cp:lastModifiedBy>
  <cp:revision>7</cp:revision>
  <cp:lastPrinted>2012-03-27T19:48:00Z</cp:lastPrinted>
  <dcterms:created xsi:type="dcterms:W3CDTF">2012-03-27T15:31:00Z</dcterms:created>
  <dcterms:modified xsi:type="dcterms:W3CDTF">2012-03-27T19:48:00Z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</vt:lpwstr>
  </property>
  <property fmtid="{D5CDD505-2E9C-101B-9397-08002B2CF9AE}" pid="3" name="BodySession">
    <vt:lpwstr>184</vt:lpwstr>
  </property>
  <property fmtid="{D5CDD505-2E9C-101B-9397-08002B2CF9AE}" pid="4" name="BodyAbbrev">
    <vt:lpwstr>ANC</vt:lpwstr>
  </property>
  <property fmtid="{D5CDD505-2E9C-101B-9397-08002B2CF9AE}" pid="5" name="SessionNum">
    <vt:lpwstr>184</vt:lpwstr>
  </property>
  <property fmtid="{D5CDD505-2E9C-101B-9397-08002B2CF9AE}" pid="6" name="BodyTypeID">
    <vt:lpwstr>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AN-WP/8485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0x01010047EFDC6104438B4797A2AD34B6F4B3E6</vt:lpwstr>
  </property>
</Properties>
</file>